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F9" w:rsidRPr="00F029DC" w:rsidRDefault="001337F9" w:rsidP="001337F9">
      <w:pPr>
        <w:spacing w:after="0" w:line="240" w:lineRule="auto"/>
        <w:ind w:left="708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pict>
          <v:rect id="_x0000_s1026" style="position:absolute;left:0;text-align:left;margin-left:482.6pt;margin-top:-26.1pt;width:24pt;height:19.5pt;z-index:251657728" strokecolor="white"/>
        </w:pict>
      </w:r>
      <w:r w:rsidRPr="00F029DC">
        <w:rPr>
          <w:rFonts w:ascii="Times New Roman" w:hAnsi="Times New Roman" w:cs="Times New Roman"/>
          <w:b/>
          <w:sz w:val="24"/>
          <w:szCs w:val="24"/>
          <w:lang w:val="uk-UA"/>
        </w:rPr>
        <w:t>Форма № Н-6.01</w:t>
      </w:r>
    </w:p>
    <w:tbl>
      <w:tblPr>
        <w:tblW w:w="0" w:type="auto"/>
        <w:tblLook w:val="04A0"/>
      </w:tblPr>
      <w:tblGrid>
        <w:gridCol w:w="9638"/>
      </w:tblGrid>
      <w:tr w:rsidR="001337F9" w:rsidRPr="00F029DC" w:rsidTr="001C6D05">
        <w:tc>
          <w:tcPr>
            <w:tcW w:w="9638" w:type="dxa"/>
            <w:tcBorders>
              <w:bottom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ЗАПОРІЗЬКИЙ НАЦІОНАЛЬНИЙ ТЕХНІЧНИЙ УНІВЕРСИТЕТ</w:t>
            </w:r>
          </w:p>
        </w:tc>
      </w:tr>
      <w:tr w:rsidR="001337F9" w:rsidRPr="00F029DC" w:rsidTr="001C6D05">
        <w:tc>
          <w:tcPr>
            <w:tcW w:w="9638" w:type="dxa"/>
            <w:tcBorders>
              <w:top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(повне найменування вищого навчального закладу)</w:t>
            </w:r>
          </w:p>
        </w:tc>
      </w:tr>
      <w:tr w:rsidR="001337F9" w:rsidRPr="00F029DC" w:rsidTr="001C6D05">
        <w:tc>
          <w:tcPr>
            <w:tcW w:w="9638" w:type="dxa"/>
            <w:tcBorders>
              <w:bottom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 економічної теорії та підприємництва</w:t>
            </w:r>
          </w:p>
        </w:tc>
      </w:tr>
      <w:tr w:rsidR="001337F9" w:rsidRPr="00F029DC" w:rsidTr="001C6D05">
        <w:tc>
          <w:tcPr>
            <w:tcW w:w="9638" w:type="dxa"/>
            <w:tcBorders>
              <w:top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(повна назва кафедри, циклової комісії)</w:t>
            </w:r>
          </w:p>
        </w:tc>
      </w:tr>
    </w:tbl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9DC">
        <w:rPr>
          <w:rFonts w:ascii="Times New Roman" w:hAnsi="Times New Roman" w:cs="Times New Roman"/>
          <w:b/>
          <w:sz w:val="28"/>
          <w:szCs w:val="28"/>
          <w:lang w:val="uk-UA"/>
        </w:rPr>
        <w:t>КУРСОВИЙ ПРОЕКТ</w:t>
      </w:r>
    </w:p>
    <w:p w:rsidR="001337F9" w:rsidRPr="00F029DC" w:rsidRDefault="001337F9" w:rsidP="0013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9DC">
        <w:rPr>
          <w:rFonts w:ascii="Times New Roman" w:hAnsi="Times New Roman" w:cs="Times New Roman"/>
          <w:b/>
          <w:sz w:val="28"/>
          <w:szCs w:val="28"/>
          <w:lang w:val="uk-UA"/>
        </w:rPr>
        <w:t>(РОБОТА)</w:t>
      </w:r>
    </w:p>
    <w:p w:rsidR="001337F9" w:rsidRPr="00F029DC" w:rsidRDefault="001337F9" w:rsidP="0013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9DC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«Макроекономіка»</w:t>
      </w:r>
    </w:p>
    <w:p w:rsidR="001337F9" w:rsidRPr="00F029DC" w:rsidRDefault="001337F9" w:rsidP="0013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1308"/>
        <w:gridCol w:w="8330"/>
      </w:tblGrid>
      <w:tr w:rsidR="001337F9" w:rsidRPr="00F029DC" w:rsidTr="001C6D05">
        <w:trPr>
          <w:jc w:val="center"/>
        </w:trPr>
        <w:tc>
          <w:tcPr>
            <w:tcW w:w="1308" w:type="dxa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тему:</w:t>
            </w:r>
          </w:p>
        </w:tc>
        <w:tc>
          <w:tcPr>
            <w:tcW w:w="8330" w:type="dxa"/>
            <w:tcBorders>
              <w:bottom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37F9" w:rsidRPr="00F029DC" w:rsidRDefault="001337F9" w:rsidP="0013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103" w:type="dxa"/>
        <w:tblInd w:w="4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429"/>
        <w:gridCol w:w="188"/>
        <w:gridCol w:w="221"/>
        <w:gridCol w:w="54"/>
        <w:gridCol w:w="81"/>
        <w:gridCol w:w="61"/>
        <w:gridCol w:w="561"/>
        <w:gridCol w:w="10"/>
        <w:gridCol w:w="1660"/>
        <w:gridCol w:w="709"/>
      </w:tblGrid>
      <w:tr w:rsidR="001337F9" w:rsidRPr="00F029DC" w:rsidTr="001C6D05">
        <w:trPr>
          <w:trHeight w:val="340"/>
        </w:trPr>
        <w:tc>
          <w:tcPr>
            <w:tcW w:w="1558" w:type="dxa"/>
            <w:gridSpan w:val="2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Студентки</w:t>
            </w:r>
          </w:p>
        </w:tc>
        <w:tc>
          <w:tcPr>
            <w:tcW w:w="463" w:type="dxa"/>
            <w:gridSpan w:val="3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gridSpan w:val="3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1337F9" w:rsidRPr="00F029DC" w:rsidTr="001C6D05">
        <w:trPr>
          <w:trHeight w:val="340"/>
        </w:trPr>
        <w:tc>
          <w:tcPr>
            <w:tcW w:w="2163" w:type="dxa"/>
            <w:gridSpan w:val="7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напряму підготовки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7F9" w:rsidRPr="00F029DC" w:rsidTr="001C6D05">
        <w:trPr>
          <w:trHeight w:val="340"/>
        </w:trPr>
        <w:tc>
          <w:tcPr>
            <w:tcW w:w="1558" w:type="dxa"/>
            <w:gridSpan w:val="2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3545" w:type="dxa"/>
            <w:gridSpan w:val="9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7F9" w:rsidRPr="00F029DC" w:rsidTr="001C6D05">
        <w:trPr>
          <w:trHeight w:val="340"/>
        </w:trPr>
        <w:tc>
          <w:tcPr>
            <w:tcW w:w="5103" w:type="dxa"/>
            <w:gridSpan w:val="11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37F9" w:rsidRPr="00F029DC" w:rsidTr="001C6D05">
        <w:trPr>
          <w:trHeight w:val="67"/>
        </w:trPr>
        <w:tc>
          <w:tcPr>
            <w:tcW w:w="5103" w:type="dxa"/>
            <w:gridSpan w:val="11"/>
            <w:tcBorders>
              <w:top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(прізвище та ініціали)</w:t>
            </w:r>
          </w:p>
        </w:tc>
      </w:tr>
      <w:tr w:rsidR="001337F9" w:rsidRPr="00F029DC" w:rsidTr="001C6D05">
        <w:trPr>
          <w:trHeight w:val="340"/>
        </w:trPr>
        <w:tc>
          <w:tcPr>
            <w:tcW w:w="1129" w:type="dxa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Керівник:</w:t>
            </w:r>
          </w:p>
        </w:tc>
        <w:tc>
          <w:tcPr>
            <w:tcW w:w="3974" w:type="dxa"/>
            <w:gridSpan w:val="10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7F9" w:rsidRPr="00F029DC" w:rsidTr="001C6D05">
        <w:trPr>
          <w:trHeight w:val="340"/>
        </w:trPr>
        <w:tc>
          <w:tcPr>
            <w:tcW w:w="5103" w:type="dxa"/>
            <w:gridSpan w:val="11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337F9" w:rsidRPr="00F029DC" w:rsidTr="001C6D05">
        <w:trPr>
          <w:trHeight w:val="152"/>
        </w:trPr>
        <w:tc>
          <w:tcPr>
            <w:tcW w:w="5103" w:type="dxa"/>
            <w:gridSpan w:val="11"/>
            <w:tcBorders>
              <w:top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(посада, вчене звання, науковий ступінь, прізвище та ініціали)</w:t>
            </w:r>
          </w:p>
        </w:tc>
      </w:tr>
      <w:tr w:rsidR="001337F9" w:rsidRPr="00F029DC" w:rsidTr="001C6D05">
        <w:trPr>
          <w:trHeight w:val="340"/>
        </w:trPr>
        <w:tc>
          <w:tcPr>
            <w:tcW w:w="2163" w:type="dxa"/>
            <w:gridSpan w:val="7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шкала: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7F9" w:rsidRPr="00F029DC" w:rsidTr="001C6D05">
        <w:trPr>
          <w:trHeight w:val="340"/>
        </w:trPr>
        <w:tc>
          <w:tcPr>
            <w:tcW w:w="1746" w:type="dxa"/>
            <w:gridSpan w:val="3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балів:</w:t>
            </w: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0" w:type="dxa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ECTS: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7F9" w:rsidRPr="00F029DC" w:rsidTr="001C6D05">
        <w:trPr>
          <w:trHeight w:val="340"/>
        </w:trPr>
        <w:tc>
          <w:tcPr>
            <w:tcW w:w="5103" w:type="dxa"/>
            <w:gridSpan w:val="11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1337F9" w:rsidRPr="00F029DC" w:rsidTr="001C6D05">
        <w:trPr>
          <w:trHeight w:val="340"/>
        </w:trPr>
        <w:tc>
          <w:tcPr>
            <w:tcW w:w="1967" w:type="dxa"/>
            <w:gridSpan w:val="4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" w:type="dxa"/>
            <w:gridSpan w:val="2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gridSpan w:val="5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337F9" w:rsidRPr="00F029DC" w:rsidTr="001C6D05">
        <w:trPr>
          <w:trHeight w:val="118"/>
        </w:trPr>
        <w:tc>
          <w:tcPr>
            <w:tcW w:w="1967" w:type="dxa"/>
            <w:gridSpan w:val="4"/>
            <w:tcBorders>
              <w:top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35" w:type="dxa"/>
            <w:gridSpan w:val="2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gridSpan w:val="5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(прізвище, ініціали)</w:t>
            </w:r>
          </w:p>
        </w:tc>
      </w:tr>
      <w:tr w:rsidR="001337F9" w:rsidRPr="00F029DC" w:rsidTr="001C6D05">
        <w:trPr>
          <w:trHeight w:val="340"/>
        </w:trPr>
        <w:tc>
          <w:tcPr>
            <w:tcW w:w="1967" w:type="dxa"/>
            <w:gridSpan w:val="4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" w:type="dxa"/>
            <w:gridSpan w:val="2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gridSpan w:val="5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337F9" w:rsidRPr="00F029DC" w:rsidTr="001C6D05">
        <w:trPr>
          <w:trHeight w:val="139"/>
        </w:trPr>
        <w:tc>
          <w:tcPr>
            <w:tcW w:w="1967" w:type="dxa"/>
            <w:gridSpan w:val="4"/>
            <w:tcBorders>
              <w:top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35" w:type="dxa"/>
            <w:gridSpan w:val="2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(прізвище, ініціали)</w:t>
            </w:r>
          </w:p>
        </w:tc>
      </w:tr>
      <w:tr w:rsidR="001337F9" w:rsidRPr="00F029DC" w:rsidTr="001C6D05">
        <w:trPr>
          <w:trHeight w:val="340"/>
        </w:trPr>
        <w:tc>
          <w:tcPr>
            <w:tcW w:w="1967" w:type="dxa"/>
            <w:gridSpan w:val="4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" w:type="dxa"/>
            <w:gridSpan w:val="2"/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gridSpan w:val="5"/>
            <w:tcBorders>
              <w:bottom w:val="single" w:sz="4" w:space="0" w:color="auto"/>
            </w:tcBorders>
            <w:vAlign w:val="bottom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7F9" w:rsidRPr="00F029DC" w:rsidTr="001C6D05">
        <w:trPr>
          <w:trHeight w:val="161"/>
        </w:trPr>
        <w:tc>
          <w:tcPr>
            <w:tcW w:w="1967" w:type="dxa"/>
            <w:gridSpan w:val="4"/>
            <w:tcBorders>
              <w:top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35" w:type="dxa"/>
            <w:gridSpan w:val="2"/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</w:tcBorders>
          </w:tcPr>
          <w:p w:rsidR="001337F9" w:rsidRPr="00F029DC" w:rsidRDefault="001337F9" w:rsidP="001C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(прізвище, ініціали)</w:t>
            </w:r>
          </w:p>
        </w:tc>
      </w:tr>
    </w:tbl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7F9" w:rsidRPr="00F029DC" w:rsidRDefault="001337F9" w:rsidP="0013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D05" w:rsidRPr="001C6D05" w:rsidRDefault="001C6D05" w:rsidP="001C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Запоріжжя – 20….</w:t>
      </w:r>
      <w:r w:rsidR="001337F9" w:rsidRPr="00F029D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sectPr w:rsidR="001C6D05" w:rsidRPr="001C6D05" w:rsidSect="004E4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12696"/>
    <w:rsid w:val="001337F9"/>
    <w:rsid w:val="001C6D05"/>
    <w:rsid w:val="00412696"/>
    <w:rsid w:val="004E4D38"/>
    <w:rsid w:val="00B34DE2"/>
    <w:rsid w:val="00CA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9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4;&#1080;&#1082;&#1091;&#1089;&#1103;\Desktop\&#1087;&#1088;&#1080;&#1082;&#1083;&#1072;&#1076;%20&#1086;&#1092;&#1086;&#1088;&#1084;&#1083;&#1077;&#1085;&#1085;&#1103;%20&#1090;&#1080;&#1090;&#1091;&#1083;&#1100;&#1085;&#1086;&#1075;&#1086;%20&#1072;&#1088;&#1082;&#1091;&#1096;&#1072;%20&#1082;&#1091;&#1088;&#1089;&#1086;&#1074;&#1086;&#1111;%20&#1088;&#1086;&#1073;&#1086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приклад оформлення титульного аркуша курсової роботи</Template>
  <TotalTime>2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викуся</dc:creator>
  <cp:lastModifiedBy>викуся</cp:lastModifiedBy>
  <cp:revision>1</cp:revision>
  <dcterms:created xsi:type="dcterms:W3CDTF">2015-12-15T16:51:00Z</dcterms:created>
  <dcterms:modified xsi:type="dcterms:W3CDTF">2015-12-15T16:53:00Z</dcterms:modified>
</cp:coreProperties>
</file>