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49" w:rsidRDefault="00A85D49" w:rsidP="00FB52DF">
      <w:pPr>
        <w:numPr>
          <w:ilvl w:val="0"/>
          <w:numId w:val="0"/>
        </w:numPr>
        <w:jc w:val="center"/>
        <w:rPr>
          <w:b/>
        </w:rPr>
      </w:pPr>
    </w:p>
    <w:p w:rsidR="00A85D49" w:rsidRPr="00A147C7" w:rsidRDefault="00A85D49" w:rsidP="00FB52DF">
      <w:pPr>
        <w:numPr>
          <w:ilvl w:val="0"/>
          <w:numId w:val="0"/>
        </w:numPr>
        <w:jc w:val="center"/>
        <w:rPr>
          <w:b/>
        </w:rPr>
      </w:pPr>
      <w:r w:rsidRPr="00A147C7">
        <w:rPr>
          <w:b/>
        </w:rPr>
        <w:t>Проект рішення</w:t>
      </w:r>
    </w:p>
    <w:p w:rsidR="00A85D49" w:rsidRPr="00B868F9" w:rsidRDefault="00A85D49" w:rsidP="00FB52DF">
      <w:pPr>
        <w:numPr>
          <w:ilvl w:val="0"/>
          <w:numId w:val="0"/>
        </w:numPr>
        <w:jc w:val="center"/>
        <w:rPr>
          <w:b/>
          <w:lang w:val="ru-RU"/>
        </w:rPr>
      </w:pPr>
      <w:r w:rsidRPr="00B868F9">
        <w:rPr>
          <w:b/>
        </w:rPr>
        <w:t xml:space="preserve">вченої ради університету від </w:t>
      </w:r>
      <w:r>
        <w:rPr>
          <w:b/>
          <w:lang w:val="ru-RU"/>
        </w:rPr>
        <w:t>27</w:t>
      </w:r>
      <w:r w:rsidRPr="00B868F9">
        <w:rPr>
          <w:b/>
        </w:rPr>
        <w:t>.0</w:t>
      </w:r>
      <w:r>
        <w:rPr>
          <w:b/>
        </w:rPr>
        <w:t>5.202</w:t>
      </w:r>
      <w:r>
        <w:rPr>
          <w:b/>
          <w:lang w:val="ru-RU"/>
        </w:rPr>
        <w:t>2</w:t>
      </w:r>
      <w:r w:rsidRPr="00B868F9">
        <w:rPr>
          <w:b/>
          <w:lang w:val="ru-RU"/>
        </w:rPr>
        <w:t xml:space="preserve"> року</w:t>
      </w:r>
    </w:p>
    <w:p w:rsidR="00A85D49" w:rsidRPr="00CE4C6E" w:rsidRDefault="00A85D49" w:rsidP="00FB52DF">
      <w:pPr>
        <w:numPr>
          <w:ilvl w:val="0"/>
          <w:numId w:val="0"/>
        </w:numPr>
      </w:pPr>
    </w:p>
    <w:p w:rsidR="00A85D49" w:rsidRPr="00CE4C6E" w:rsidRDefault="00A85D49" w:rsidP="00FB52DF">
      <w:pPr>
        <w:numPr>
          <w:ilvl w:val="0"/>
          <w:numId w:val="1"/>
        </w:numPr>
        <w:ind w:left="0" w:firstLine="0"/>
      </w:pPr>
      <w:r w:rsidRPr="00CE4C6E">
        <w:t>Інформацію директора студентського містечка Дубини В.М. прийняти до відома.</w:t>
      </w:r>
    </w:p>
    <w:p w:rsidR="00A85D49" w:rsidRPr="00DD78A2" w:rsidRDefault="00A85D49" w:rsidP="00FB52DF">
      <w:pPr>
        <w:numPr>
          <w:ilvl w:val="0"/>
          <w:numId w:val="1"/>
        </w:numPr>
        <w:ind w:left="0" w:firstLine="0"/>
      </w:pPr>
      <w:r w:rsidRPr="00CE4C6E">
        <w:t>Стан житлово-побутових умов у студентських гурт</w:t>
      </w:r>
      <w:r>
        <w:t>ожитках НУ «Запорізька політехніка» визнати «задовільним»</w:t>
      </w:r>
      <w:r w:rsidRPr="00CE4C6E">
        <w:t>.</w:t>
      </w:r>
    </w:p>
    <w:p w:rsidR="00A85D49" w:rsidRPr="00E34F29" w:rsidRDefault="00A85D49" w:rsidP="00FB52DF">
      <w:pPr>
        <w:numPr>
          <w:ilvl w:val="0"/>
          <w:numId w:val="1"/>
        </w:numPr>
        <w:ind w:left="0" w:firstLine="0"/>
      </w:pPr>
      <w:r w:rsidRPr="00E34F29">
        <w:t xml:space="preserve">Продовжувати впровадження </w:t>
      </w:r>
      <w:r>
        <w:t>енергозберігаючих технологій.</w:t>
      </w:r>
      <w:r w:rsidRPr="00E34F29">
        <w:t xml:space="preserve"> </w:t>
      </w:r>
    </w:p>
    <w:p w:rsidR="00A85D49" w:rsidRPr="005F7343" w:rsidRDefault="00A85D49" w:rsidP="00FB52DF">
      <w:pPr>
        <w:numPr>
          <w:ilvl w:val="0"/>
          <w:numId w:val="1"/>
        </w:numPr>
        <w:ind w:left="0" w:firstLine="0"/>
      </w:pPr>
      <w:r w:rsidRPr="00E34F29">
        <w:rPr>
          <w:szCs w:val="28"/>
        </w:rPr>
        <w:t>Директору студентського містечка Дубині В.М., завідувачам гуртожитків в</w:t>
      </w:r>
      <w:r w:rsidRPr="00E34F29">
        <w:t>жити заходів щодо погашення заборгованостей</w:t>
      </w:r>
      <w:r>
        <w:t xml:space="preserve"> мешканцями гуртожитків за проживання</w:t>
      </w:r>
      <w:r>
        <w:rPr>
          <w:lang w:val="ru-RU"/>
        </w:rPr>
        <w:t xml:space="preserve"> </w:t>
      </w:r>
      <w:r>
        <w:t xml:space="preserve">до </w:t>
      </w:r>
      <w:r>
        <w:rPr>
          <w:lang w:val="ru-RU"/>
        </w:rPr>
        <w:t>31</w:t>
      </w:r>
      <w:r>
        <w:t>.0</w:t>
      </w:r>
      <w:r>
        <w:rPr>
          <w:lang w:val="ru-RU"/>
        </w:rPr>
        <w:t>8</w:t>
      </w:r>
      <w:r>
        <w:t>.202</w:t>
      </w:r>
      <w:r>
        <w:rPr>
          <w:lang w:val="ru-RU"/>
        </w:rPr>
        <w:t>2</w:t>
      </w:r>
      <w:r>
        <w:t xml:space="preserve"> року.</w:t>
      </w:r>
    </w:p>
    <w:p w:rsidR="00A85D49" w:rsidRDefault="00A85D49" w:rsidP="00FB52DF">
      <w:pPr>
        <w:numPr>
          <w:ilvl w:val="0"/>
          <w:numId w:val="1"/>
        </w:numPr>
        <w:ind w:left="0" w:firstLine="0"/>
      </w:pPr>
      <w:r w:rsidRPr="00CE4C6E">
        <w:t>Директору студе</w:t>
      </w:r>
      <w:r>
        <w:t xml:space="preserve">нтського містечка Дубині В.М., </w:t>
      </w:r>
      <w:r w:rsidRPr="00CE4C6E">
        <w:t xml:space="preserve">голові профкому </w:t>
      </w:r>
      <w:r>
        <w:t xml:space="preserve">Петруші Ю.П., </w:t>
      </w:r>
      <w:r w:rsidRPr="008F5DD6">
        <w:t xml:space="preserve">т.в.о. </w:t>
      </w:r>
      <w:r>
        <w:t>голов</w:t>
      </w:r>
      <w:r w:rsidRPr="008F5DD6">
        <w:t>и</w:t>
      </w:r>
      <w:r w:rsidRPr="00CE4C6E">
        <w:t xml:space="preserve"> </w:t>
      </w:r>
      <w:r w:rsidRPr="008F5DD6">
        <w:t xml:space="preserve">профкому студентів </w:t>
      </w:r>
      <w:r>
        <w:t>Зі</w:t>
      </w:r>
      <w:r w:rsidRPr="008F5DD6">
        <w:t>нченко М.М.</w:t>
      </w:r>
      <w:r>
        <w:t xml:space="preserve">., </w:t>
      </w:r>
      <w:r w:rsidRPr="00CE4C6E">
        <w:t>нада</w:t>
      </w:r>
      <w:r>
        <w:t>вати місця у гуртожитках на 2022-2023</w:t>
      </w:r>
      <w:r w:rsidRPr="00CE4C6E">
        <w:t xml:space="preserve"> навчальний рік студентам, іноземним громадянам, співробітникам університету та іншим особам, які</w:t>
      </w:r>
      <w:r>
        <w:t xml:space="preserve"> не</w:t>
      </w:r>
      <w:r w:rsidRPr="00CE4C6E">
        <w:t xml:space="preserve"> мають заборгованість по оплаті за проживання.</w:t>
      </w:r>
    </w:p>
    <w:p w:rsidR="00A85D49" w:rsidRDefault="00A85D49" w:rsidP="00FC633C">
      <w:pPr>
        <w:numPr>
          <w:ilvl w:val="0"/>
          <w:numId w:val="1"/>
        </w:numPr>
        <w:ind w:left="0" w:firstLine="0"/>
      </w:pPr>
      <w:r>
        <w:t>Запланувати виконання ремонтних робіт по гуртожиткам та закупівлю матеріальних цінностей згідно потреб та службових заявок студмістечка.</w:t>
      </w:r>
    </w:p>
    <w:sectPr w:rsidR="00A85D49" w:rsidSect="00F0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ECA"/>
    <w:multiLevelType w:val="hybridMultilevel"/>
    <w:tmpl w:val="2BA0EF24"/>
    <w:lvl w:ilvl="0" w:tplc="CDBA0D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849FD"/>
    <w:multiLevelType w:val="multilevel"/>
    <w:tmpl w:val="8B9688E0"/>
    <w:lvl w:ilvl="0">
      <w:start w:val="1"/>
      <w:numFmt w:val="decimal"/>
      <w:pStyle w:val="Nor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E3E"/>
    <w:rsid w:val="00176239"/>
    <w:rsid w:val="001A5E3E"/>
    <w:rsid w:val="005F7343"/>
    <w:rsid w:val="008917A8"/>
    <w:rsid w:val="008F5DD6"/>
    <w:rsid w:val="00A147C7"/>
    <w:rsid w:val="00A437C3"/>
    <w:rsid w:val="00A85D49"/>
    <w:rsid w:val="00AB7E82"/>
    <w:rsid w:val="00B868F9"/>
    <w:rsid w:val="00BC7561"/>
    <w:rsid w:val="00CE4C6E"/>
    <w:rsid w:val="00DD78A2"/>
    <w:rsid w:val="00E34F29"/>
    <w:rsid w:val="00F00636"/>
    <w:rsid w:val="00F67D4B"/>
    <w:rsid w:val="00FB52DF"/>
    <w:rsid w:val="00FC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B52DF"/>
    <w:pPr>
      <w:widowControl w:val="0"/>
      <w:numPr>
        <w:numId w:val="2"/>
      </w:numPr>
      <w:tabs>
        <w:tab w:val="center" w:pos="840"/>
        <w:tab w:val="right" w:pos="9356"/>
      </w:tabs>
      <w:jc w:val="both"/>
    </w:pPr>
    <w:rPr>
      <w:rFonts w:ascii="Times New Roman" w:eastAsia="Times New Roman" w:hAnsi="Times New Roman"/>
      <w:kern w:val="16"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137</Words>
  <Characters>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Profcom</cp:lastModifiedBy>
  <cp:revision>7</cp:revision>
  <dcterms:created xsi:type="dcterms:W3CDTF">2022-05-23T12:39:00Z</dcterms:created>
  <dcterms:modified xsi:type="dcterms:W3CDTF">2022-05-24T15:01:00Z</dcterms:modified>
</cp:coreProperties>
</file>