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9" w:rsidRDefault="00EF14D9" w:rsidP="006E76A0">
      <w:pPr>
        <w:pStyle w:val="22"/>
        <w:tabs>
          <w:tab w:val="left" w:pos="39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EF14D9" w:rsidRPr="006E76A0" w:rsidRDefault="00EF14D9" w:rsidP="006E76A0">
      <w:pPr>
        <w:pStyle w:val="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ВІДОКРЕМЛЕНИЙ СТРУКТУРНИЙ ПІДРОЗДІЛ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ДЯНСЬКИЙ МАШИНОБУДІВНИЙ ФАХОВИЙ КОЛЕДЖ</w:t>
      </w:r>
    </w:p>
    <w:p w:rsidR="00EF14D9" w:rsidRDefault="00EF14D9" w:rsidP="006E76A0">
      <w:pPr>
        <w:pStyle w:val="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НАЦІОНАЛЬНОГО УНІВЕРСИТЕТУ «ЗАПОРІЗЬКА ПОЛІТЕХНІКА»</w:t>
      </w:r>
    </w:p>
    <w:p w:rsidR="00EF14D9" w:rsidRDefault="00EF14D9" w:rsidP="006E76A0">
      <w:pPr>
        <w:pStyle w:val="22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4D9" w:rsidRDefault="00EF14D9" w:rsidP="006E76A0">
      <w:pPr>
        <w:pStyle w:val="22"/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gjdgxs" w:colFirst="0" w:colLast="0"/>
      <w:bookmarkEnd w:id="0"/>
    </w:p>
    <w:p w:rsidR="00EF14D9" w:rsidRDefault="00EF14D9" w:rsidP="006E76A0">
      <w:pPr>
        <w:pStyle w:val="22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4D9" w:rsidRDefault="00EF14D9" w:rsidP="006E76A0">
      <w:pPr>
        <w:pStyle w:val="22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ОСВІТНЬО-ПРОФЕСІЙНА ПРОГРАМА</w:t>
      </w:r>
    </w:p>
    <w:p w:rsidR="00EF14D9" w:rsidRDefault="00EF14D9" w:rsidP="006E76A0">
      <w:pPr>
        <w:pStyle w:val="22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C5C7B">
        <w:rPr>
          <w:rFonts w:ascii="Times New Roman" w:hAnsi="Times New Roman"/>
          <w:b/>
          <w:caps/>
          <w:sz w:val="28"/>
          <w:szCs w:val="28"/>
          <w:u w:val="single"/>
        </w:rPr>
        <w:t>Фінанси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 І  КРЕДИТ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F14D9" w:rsidRDefault="00EF14D9" w:rsidP="006E76A0">
      <w:pPr>
        <w:pStyle w:val="22"/>
        <w:tabs>
          <w:tab w:val="left" w:pos="497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13" w:type="dxa"/>
        <w:tblLayout w:type="fixed"/>
        <w:tblLook w:val="0000"/>
      </w:tblPr>
      <w:tblGrid>
        <w:gridCol w:w="4809"/>
        <w:gridCol w:w="97"/>
        <w:gridCol w:w="4616"/>
        <w:gridCol w:w="291"/>
      </w:tblGrid>
      <w:tr w:rsidR="00EF14D9" w:rsidTr="006E76A0">
        <w:trPr>
          <w:gridAfter w:val="1"/>
          <w:wAfter w:w="291" w:type="dxa"/>
          <w:trHeight w:val="2226"/>
        </w:trPr>
        <w:tc>
          <w:tcPr>
            <w:tcW w:w="4809" w:type="dxa"/>
          </w:tcPr>
          <w:p w:rsidR="00EF14D9" w:rsidRDefault="00EF14D9" w:rsidP="006E76A0">
            <w:pPr>
              <w:pStyle w:val="22"/>
              <w:tabs>
                <w:tab w:val="left" w:pos="497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ГАЛУЗЬ ЗНАНЬ</w:t>
            </w:r>
          </w:p>
          <w:p w:rsidR="00EF14D9" w:rsidRDefault="00EF14D9" w:rsidP="006E76A0">
            <w:pPr>
              <w:pStyle w:val="22"/>
              <w:tabs>
                <w:tab w:val="left" w:pos="497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F14D9" w:rsidRDefault="00EF14D9" w:rsidP="006E76A0">
            <w:pPr>
              <w:pStyle w:val="22"/>
              <w:tabs>
                <w:tab w:val="left" w:pos="497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F14D9" w:rsidRDefault="00EF14D9" w:rsidP="006E76A0">
            <w:pPr>
              <w:pStyle w:val="22"/>
              <w:tabs>
                <w:tab w:val="left" w:pos="497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4713" w:type="dxa"/>
            <w:gridSpan w:val="2"/>
          </w:tcPr>
          <w:p w:rsidR="00EF14D9" w:rsidRPr="006E76A0" w:rsidRDefault="00EF14D9" w:rsidP="006E76A0">
            <w:pPr>
              <w:pStyle w:val="22"/>
              <w:spacing w:after="200" w:line="276" w:lineRule="auto"/>
              <w:ind w:left="-108" w:righ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  <w:r w:rsidRPr="006E76A0">
              <w:rPr>
                <w:rFonts w:ascii="Times New Roman" w:hAnsi="Times New Roman"/>
                <w:sz w:val="28"/>
                <w:szCs w:val="28"/>
              </w:rPr>
              <w:t>07 Управління та адміністрування</w:t>
            </w:r>
          </w:p>
          <w:p w:rsidR="00EF14D9" w:rsidRDefault="00EF14D9" w:rsidP="006E76A0">
            <w:pPr>
              <w:pStyle w:val="22"/>
              <w:spacing w:after="200" w:line="276" w:lineRule="auto"/>
              <w:ind w:left="-108" w:righ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4D9" w:rsidRPr="006E76A0" w:rsidRDefault="00EF14D9" w:rsidP="006E76A0">
            <w:pPr>
              <w:pStyle w:val="22"/>
              <w:spacing w:after="200" w:line="276" w:lineRule="auto"/>
              <w:ind w:right="1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6A0">
              <w:rPr>
                <w:rFonts w:ascii="Times New Roman" w:hAnsi="Times New Roman"/>
                <w:sz w:val="28"/>
                <w:szCs w:val="28"/>
              </w:rPr>
              <w:t xml:space="preserve">072 Фінанси, банківська справа та страхування </w:t>
            </w:r>
          </w:p>
          <w:p w:rsidR="00EF14D9" w:rsidRDefault="00EF14D9" w:rsidP="006E76A0">
            <w:pPr>
              <w:pStyle w:val="22"/>
              <w:tabs>
                <w:tab w:val="left" w:pos="497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4D9" w:rsidTr="006E76A0">
        <w:trPr>
          <w:gridAfter w:val="1"/>
          <w:wAfter w:w="291" w:type="dxa"/>
          <w:trHeight w:val="969"/>
        </w:trPr>
        <w:tc>
          <w:tcPr>
            <w:tcW w:w="4809" w:type="dxa"/>
          </w:tcPr>
          <w:p w:rsidR="00EF14D9" w:rsidRDefault="00EF14D9" w:rsidP="006E76A0">
            <w:pPr>
              <w:pStyle w:val="22"/>
              <w:tabs>
                <w:tab w:val="left" w:pos="497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ОСВІТНЬО-ПРОФЕСІЙНИЙ </w:t>
            </w:r>
          </w:p>
          <w:p w:rsidR="00EF14D9" w:rsidRDefault="00EF14D9" w:rsidP="006E76A0">
            <w:pPr>
              <w:pStyle w:val="22"/>
              <w:tabs>
                <w:tab w:val="left" w:pos="497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СТУПІНЬ </w:t>
            </w:r>
          </w:p>
          <w:p w:rsidR="00EF14D9" w:rsidRDefault="00EF14D9" w:rsidP="006E76A0">
            <w:pPr>
              <w:pStyle w:val="22"/>
              <w:tabs>
                <w:tab w:val="left" w:pos="497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13" w:type="dxa"/>
            <w:gridSpan w:val="2"/>
          </w:tcPr>
          <w:p w:rsidR="00EF14D9" w:rsidRDefault="00EF14D9" w:rsidP="006E76A0">
            <w:pPr>
              <w:pStyle w:val="22"/>
              <w:tabs>
                <w:tab w:val="left" w:pos="49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фаховий молодший бакалавр</w:t>
            </w:r>
          </w:p>
        </w:tc>
      </w:tr>
      <w:tr w:rsidR="00EF14D9" w:rsidTr="006E76A0">
        <w:trPr>
          <w:gridAfter w:val="1"/>
          <w:wAfter w:w="291" w:type="dxa"/>
          <w:trHeight w:val="1953"/>
        </w:trPr>
        <w:tc>
          <w:tcPr>
            <w:tcW w:w="4809" w:type="dxa"/>
          </w:tcPr>
          <w:p w:rsidR="00EF14D9" w:rsidRDefault="00EF14D9" w:rsidP="006E76A0">
            <w:pPr>
              <w:pStyle w:val="22"/>
              <w:tabs>
                <w:tab w:val="left" w:pos="497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КВАЛІФІКАЦІЯ </w:t>
            </w:r>
          </w:p>
        </w:tc>
        <w:tc>
          <w:tcPr>
            <w:tcW w:w="4713" w:type="dxa"/>
            <w:gridSpan w:val="2"/>
          </w:tcPr>
          <w:p w:rsidR="00EF14D9" w:rsidRDefault="00EF14D9" w:rsidP="006E76A0">
            <w:pPr>
              <w:pStyle w:val="22"/>
              <w:tabs>
                <w:tab w:val="left" w:pos="49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фаховий молодший бакалавр з фінансів і кредиту</w:t>
            </w:r>
          </w:p>
          <w:p w:rsidR="00EF14D9" w:rsidRDefault="00EF14D9" w:rsidP="006E76A0">
            <w:pPr>
              <w:pStyle w:val="22"/>
              <w:tabs>
                <w:tab w:val="left" w:pos="49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4D9" w:rsidRDefault="00EF14D9" w:rsidP="006E76A0">
            <w:pPr>
              <w:pStyle w:val="22"/>
              <w:tabs>
                <w:tab w:val="left" w:pos="49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4D9" w:rsidRDefault="00EF14D9" w:rsidP="006E76A0">
            <w:pPr>
              <w:pStyle w:val="22"/>
              <w:tabs>
                <w:tab w:val="left" w:pos="49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4D9" w:rsidTr="006E76A0">
        <w:trPr>
          <w:trHeight w:val="4150"/>
        </w:trPr>
        <w:tc>
          <w:tcPr>
            <w:tcW w:w="4906" w:type="dxa"/>
            <w:gridSpan w:val="2"/>
          </w:tcPr>
          <w:p w:rsidR="00EF14D9" w:rsidRDefault="00EF14D9" w:rsidP="006E76A0">
            <w:pPr>
              <w:pStyle w:val="22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РОЗГЛЯНУТО ТА СХВАЛЕНО</w:t>
            </w:r>
          </w:p>
          <w:p w:rsidR="00EF14D9" w:rsidRDefault="00EF14D9" w:rsidP="006E76A0">
            <w:pPr>
              <w:pStyle w:val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Педагогічною радою ВСП «Бердянський машинобудівний фаховий коледж Національного університету </w:t>
            </w:r>
          </w:p>
          <w:p w:rsidR="00EF14D9" w:rsidRDefault="00EF14D9" w:rsidP="006E76A0">
            <w:pPr>
              <w:pStyle w:val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«Запорізька політехніка»</w:t>
            </w:r>
          </w:p>
          <w:p w:rsidR="00EF14D9" w:rsidRDefault="00EF14D9" w:rsidP="006E76A0">
            <w:pPr>
              <w:pStyle w:val="22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№___</w:t>
            </w:r>
          </w:p>
          <w:p w:rsidR="00EF14D9" w:rsidRDefault="00EF14D9" w:rsidP="006E76A0">
            <w:pPr>
              <w:pStyle w:val="22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« ____ »___________202__р.</w:t>
            </w:r>
          </w:p>
          <w:p w:rsidR="00EF14D9" w:rsidRDefault="00EF14D9" w:rsidP="006E76A0">
            <w:pPr>
              <w:pStyle w:val="22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педагогічної ради</w:t>
            </w:r>
          </w:p>
          <w:p w:rsidR="00EF14D9" w:rsidRDefault="00EF14D9" w:rsidP="006E76A0">
            <w:pPr>
              <w:pStyle w:val="22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_________Ольга КУЛЬБАШЕНКО</w:t>
            </w:r>
          </w:p>
        </w:tc>
        <w:tc>
          <w:tcPr>
            <w:tcW w:w="4907" w:type="dxa"/>
            <w:gridSpan w:val="2"/>
          </w:tcPr>
          <w:p w:rsidR="00EF14D9" w:rsidRDefault="00EF14D9" w:rsidP="006E76A0">
            <w:pPr>
              <w:pStyle w:val="22"/>
              <w:spacing w:line="360" w:lineRule="auto"/>
              <w:ind w:left="3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ЗАТВЕРДЖЕНО</w:t>
            </w:r>
          </w:p>
          <w:p w:rsidR="00EF14D9" w:rsidRDefault="00EF14D9" w:rsidP="006E76A0">
            <w:pPr>
              <w:pStyle w:val="22"/>
              <w:ind w:left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Вченою радою Національного університету «Запорізька політехніка»</w:t>
            </w:r>
          </w:p>
          <w:p w:rsidR="00EF14D9" w:rsidRDefault="00EF14D9" w:rsidP="006E76A0">
            <w:pPr>
              <w:pStyle w:val="22"/>
              <w:spacing w:line="360" w:lineRule="auto"/>
              <w:ind w:left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№___</w:t>
            </w:r>
          </w:p>
          <w:p w:rsidR="00EF14D9" w:rsidRDefault="00EF14D9" w:rsidP="006E76A0">
            <w:pPr>
              <w:pStyle w:val="22"/>
              <w:spacing w:line="360" w:lineRule="auto"/>
              <w:ind w:left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« ____ »___________202__р.</w:t>
            </w:r>
          </w:p>
          <w:p w:rsidR="00EF14D9" w:rsidRDefault="00EF14D9" w:rsidP="006E76A0">
            <w:pPr>
              <w:pStyle w:val="22"/>
              <w:keepNext/>
              <w:spacing w:line="360" w:lineRule="auto"/>
              <w:ind w:left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вченої ради</w:t>
            </w:r>
          </w:p>
          <w:p w:rsidR="00EF14D9" w:rsidRDefault="00EF14D9" w:rsidP="006E76A0">
            <w:pPr>
              <w:pStyle w:val="22"/>
              <w:spacing w:line="360" w:lineRule="auto"/>
              <w:ind w:left="3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_________Володимир БАХРУШИН</w:t>
            </w:r>
          </w:p>
          <w:p w:rsidR="00EF14D9" w:rsidRDefault="00EF14D9" w:rsidP="006E76A0">
            <w:pPr>
              <w:pStyle w:val="22"/>
              <w:spacing w:line="360" w:lineRule="auto"/>
              <w:ind w:left="3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 Національного університету «Запорізька політехніка»</w:t>
            </w:r>
          </w:p>
          <w:p w:rsidR="00EF14D9" w:rsidRDefault="00EF14D9" w:rsidP="006E76A0">
            <w:pPr>
              <w:pStyle w:val="22"/>
              <w:spacing w:line="360" w:lineRule="auto"/>
              <w:ind w:left="3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Віктор ГРЕШТА</w:t>
            </w:r>
          </w:p>
          <w:p w:rsidR="00EF14D9" w:rsidRDefault="00EF14D9" w:rsidP="006E76A0">
            <w:pPr>
              <w:pStyle w:val="22"/>
              <w:spacing w:line="360" w:lineRule="auto"/>
              <w:ind w:left="726"/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EF14D9" w:rsidRDefault="00EF14D9" w:rsidP="00C05CE0">
      <w:pPr>
        <w:pStyle w:val="22"/>
        <w:spacing w:line="2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Запоріжжя - 2022</w:t>
      </w:r>
    </w:p>
    <w:p w:rsidR="00EF14D9" w:rsidRPr="00D04AB9" w:rsidRDefault="00EF14D9" w:rsidP="00EC5740">
      <w:pPr>
        <w:tabs>
          <w:tab w:val="left" w:pos="3828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AB9">
        <w:rPr>
          <w:rFonts w:ascii="Times New Roman" w:hAnsi="Times New Roman"/>
          <w:b/>
          <w:sz w:val="28"/>
          <w:szCs w:val="28"/>
          <w:lang w:val="uk-UA"/>
        </w:rPr>
        <w:t>ПЕРЕДМОВА</w:t>
      </w:r>
    </w:p>
    <w:p w:rsidR="00EF14D9" w:rsidRPr="00D04AB9" w:rsidRDefault="00EF14D9" w:rsidP="00ED76E6">
      <w:pPr>
        <w:tabs>
          <w:tab w:val="left" w:pos="3828"/>
        </w:tabs>
        <w:spacing w:after="0" w:line="240" w:lineRule="auto"/>
        <w:ind w:right="15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14D9" w:rsidRPr="00EC5740" w:rsidRDefault="00EF14D9" w:rsidP="00EC5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5740">
        <w:rPr>
          <w:rFonts w:ascii="Times New Roman" w:hAnsi="Times New Roman"/>
          <w:sz w:val="28"/>
          <w:szCs w:val="28"/>
        </w:rPr>
        <w:t>Осв</w:t>
      </w:r>
      <w:r w:rsidRPr="00EC5740">
        <w:rPr>
          <w:rFonts w:ascii="Times New Roman" w:hAnsi="Times New Roman"/>
          <w:sz w:val="28"/>
          <w:szCs w:val="28"/>
          <w:lang w:val="uk-UA"/>
        </w:rPr>
        <w:t xml:space="preserve">ітньо-професійна програма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«Фінанси і кредит» </w:t>
      </w:r>
      <w:r w:rsidRPr="00EC5740">
        <w:rPr>
          <w:rFonts w:ascii="Times New Roman" w:hAnsi="Times New Roman"/>
          <w:sz w:val="28"/>
          <w:szCs w:val="28"/>
          <w:lang w:val="uk-UA"/>
        </w:rPr>
        <w:t>з підготовки фахового молодшого бакалавра за спеціальністю 072 «Фінанси, банківська справа та страхування» галузі знань 07 «Управління та адміністрування» містить: загальну характеристику освітньої програми; обсяг кредитів ЄКТС, необхідний для здобуття ступеня фахової передвищої освіти; перелік компетентностей випускника; нормативний зміст підготовки здобувачів фахової передвищої освіти, сформульований у термінах результатів навчання; форми атестації здобувачів фахової передвищої освіти; опис наявної системи внутрішнього забезпечення фахової передвищої освіти; перелік компонент освітньо-професійної програми та логічна послідовність їх виконання.</w:t>
      </w:r>
    </w:p>
    <w:p w:rsidR="00EF14D9" w:rsidRPr="002442CD" w:rsidRDefault="00EF14D9" w:rsidP="00EC5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42CD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«Фінанси і кредит» </w:t>
      </w:r>
      <w:r w:rsidRPr="002442CD">
        <w:rPr>
          <w:rFonts w:ascii="Times New Roman" w:hAnsi="Times New Roman"/>
          <w:sz w:val="28"/>
          <w:szCs w:val="28"/>
          <w:lang w:val="uk-UA"/>
        </w:rPr>
        <w:t xml:space="preserve">підготовки здобувачів фахової передвищоїосвіти за спеціальністю 072 "Фінанси, банківська справа та страхування"розроблена відповідно до Закону України "Про фахову передвищу освіту",стандарту фахової передвищої освіти, затвердженого та введеного в діюнаказом Міністерства освіти України від 22.06.2021 р №700, ПостановКабінету Міністрів України №1341 від 23.11.2011 р. "Про затвердженняНаціональної рамки кваліфікацій", № 1187 від 30.12.2015 р. із змінами,внесеними згідно з Постановою </w:t>
      </w:r>
      <w:r w:rsidRPr="00FF2223">
        <w:rPr>
          <w:rFonts w:ascii="Times New Roman" w:hAnsi="Times New Roman"/>
          <w:sz w:val="28"/>
          <w:szCs w:val="28"/>
          <w:lang w:val="uk-UA"/>
        </w:rPr>
        <w:t xml:space="preserve">КМ № 347 </w:t>
      </w:r>
      <w:r w:rsidRPr="002442CD">
        <w:rPr>
          <w:rFonts w:ascii="Times New Roman" w:hAnsi="Times New Roman"/>
          <w:sz w:val="28"/>
          <w:szCs w:val="28"/>
          <w:lang w:val="uk-UA"/>
        </w:rPr>
        <w:t>від 10.05.2018 "Про затвердженняЛіцензійних умов провадження освітньої діяльності закладів освіти", ЛистаМіністерства освіти і науки України №1/9-239 від 28.04.2017 р.</w:t>
      </w:r>
    </w:p>
    <w:p w:rsidR="00EF14D9" w:rsidRPr="004B648E" w:rsidRDefault="00EF14D9" w:rsidP="00ED76E6">
      <w:pPr>
        <w:pStyle w:val="rvps2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EF14D9" w:rsidRDefault="00EF14D9" w:rsidP="00ED76E6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</w:p>
    <w:p w:rsidR="00EF14D9" w:rsidRPr="00D04AB9" w:rsidRDefault="00EF14D9" w:rsidP="00EC5740">
      <w:pPr>
        <w:jc w:val="center"/>
        <w:rPr>
          <w:rFonts w:ascii="Times New Roman" w:hAnsi="Times New Roman"/>
          <w:bCs/>
          <w:kern w:val="16"/>
          <w:sz w:val="28"/>
          <w:szCs w:val="28"/>
          <w:lang w:val="uk-UA" w:eastAsia="ru-RU"/>
        </w:rPr>
      </w:pPr>
      <w:r w:rsidRPr="00D04AB9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Розробники </w:t>
      </w:r>
      <w:r w:rsidRPr="008E0D07">
        <w:rPr>
          <w:rFonts w:ascii="Times New Roman" w:hAnsi="Times New Roman"/>
          <w:bCs/>
          <w:sz w:val="28"/>
          <w:szCs w:val="28"/>
          <w:lang w:val="uk-UA" w:eastAsia="ru-RU"/>
        </w:rPr>
        <w:t>освітньо-професійної програми</w:t>
      </w:r>
      <w:r w:rsidRPr="00D04AB9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EF14D9" w:rsidRDefault="00EF14D9" w:rsidP="00ED76E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Лариса КРАВЦОВА</w:t>
      </w:r>
      <w:r w:rsidRPr="0090168A">
        <w:rPr>
          <w:rFonts w:ascii="Times New Roman" w:hAnsi="Times New Roman"/>
          <w:b/>
          <w:bCs/>
          <w:sz w:val="28"/>
          <w:szCs w:val="20"/>
          <w:lang w:val="uk-UA" w:eastAsia="ru-RU"/>
        </w:rPr>
        <w:t>–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 керівник ОПП, </w:t>
      </w:r>
      <w:r w:rsidRPr="0090168A">
        <w:rPr>
          <w:rFonts w:ascii="Times New Roman" w:hAnsi="Times New Roman"/>
          <w:bCs/>
          <w:sz w:val="28"/>
          <w:szCs w:val="20"/>
          <w:lang w:val="uk-UA" w:eastAsia="ru-RU"/>
        </w:rPr>
        <w:t xml:space="preserve">голова циклової комісії 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спеціальності 072 «Фінанси, банківська справа та страхування», </w:t>
      </w:r>
      <w:r w:rsidRPr="00C335DA">
        <w:rPr>
          <w:rFonts w:ascii="Times New Roman" w:hAnsi="Times New Roman"/>
          <w:bCs/>
          <w:sz w:val="28"/>
          <w:szCs w:val="20"/>
          <w:lang w:val="uk-UA" w:eastAsia="ru-RU"/>
        </w:rPr>
        <w:t>викладач спецдисциплін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 ВСП Бердянський машинобудівний фаховий  коледж Національного університету «Запорізька політехніка»</w:t>
      </w:r>
      <w:r w:rsidRPr="00C335DA">
        <w:rPr>
          <w:rFonts w:ascii="Times New Roman" w:hAnsi="Times New Roman"/>
          <w:bCs/>
          <w:sz w:val="28"/>
          <w:szCs w:val="20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 спеціаліст вищої категорії, викладач-методист;</w:t>
      </w:r>
    </w:p>
    <w:p w:rsidR="00EF14D9" w:rsidRDefault="00EF14D9" w:rsidP="00ED76E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 w:rsidRPr="00010953">
        <w:rPr>
          <w:rFonts w:ascii="Times New Roman" w:hAnsi="Times New Roman"/>
          <w:b/>
          <w:sz w:val="28"/>
          <w:szCs w:val="20"/>
          <w:lang w:val="uk-UA" w:eastAsia="ru-RU"/>
        </w:rPr>
        <w:t>Наталя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ПЕРВІЙ</w:t>
      </w:r>
      <w:r w:rsidRPr="00C335DA">
        <w:rPr>
          <w:rFonts w:ascii="Times New Roman" w:hAnsi="Times New Roman"/>
          <w:bCs/>
          <w:sz w:val="28"/>
          <w:szCs w:val="20"/>
          <w:lang w:val="uk-UA" w:eastAsia="ru-RU"/>
        </w:rPr>
        <w:t>–викладач спецдисциплін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ВСП Бердянський машинобудівний фаховий  коледж Національного університету «Запорізька політехніка»</w:t>
      </w:r>
      <w:r w:rsidRPr="00C335DA">
        <w:rPr>
          <w:rFonts w:ascii="Times New Roman" w:hAnsi="Times New Roman"/>
          <w:bCs/>
          <w:sz w:val="28"/>
          <w:szCs w:val="20"/>
          <w:lang w:val="uk-UA" w:eastAsia="ru-RU"/>
        </w:rPr>
        <w:t>,спец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іаліст другої </w:t>
      </w:r>
      <w:r w:rsidRPr="00C335DA">
        <w:rPr>
          <w:rFonts w:ascii="Times New Roman" w:hAnsi="Times New Roman"/>
          <w:bCs/>
          <w:sz w:val="28"/>
          <w:szCs w:val="20"/>
          <w:lang w:val="uk-UA" w:eastAsia="ru-RU"/>
        </w:rPr>
        <w:t xml:space="preserve"> категорії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;</w:t>
      </w:r>
    </w:p>
    <w:p w:rsidR="00EF14D9" w:rsidRDefault="00EF14D9" w:rsidP="00ED76E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Жанна ПУТЯТІНА</w:t>
      </w:r>
      <w:r w:rsidRPr="00A5271C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начальник Бердянського відділення АТ «МОТОР-БАНК»</w:t>
      </w:r>
    </w:p>
    <w:p w:rsidR="00EF14D9" w:rsidRPr="00034548" w:rsidRDefault="00EF14D9" w:rsidP="00ED76E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Юлія ШВЕЦЬ</w:t>
      </w:r>
      <w:r w:rsidRPr="00034548">
        <w:rPr>
          <w:rFonts w:ascii="Times New Roman" w:hAnsi="Times New Roman"/>
          <w:bCs/>
          <w:sz w:val="28"/>
          <w:szCs w:val="28"/>
          <w:lang w:val="uk-UA" w:eastAsia="ru-RU"/>
        </w:rPr>
        <w:t xml:space="preserve"> – здобувач освіти спеціальності 072 </w:t>
      </w:r>
      <w:r w:rsidRPr="00034548">
        <w:rPr>
          <w:rFonts w:ascii="Times New Roman" w:hAnsi="Times New Roman"/>
          <w:sz w:val="28"/>
          <w:szCs w:val="28"/>
          <w:lang w:val="uk-UA"/>
        </w:rPr>
        <w:t>«Фінанси, банківська справа та страхування»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ВСП «Бердянський коледж </w:t>
      </w:r>
      <w:r w:rsidRPr="0090168A">
        <w:rPr>
          <w:rFonts w:ascii="Times New Roman" w:hAnsi="Times New Roman"/>
          <w:bCs/>
          <w:sz w:val="28"/>
          <w:szCs w:val="20"/>
          <w:lang w:val="uk-UA" w:eastAsia="ru-RU"/>
        </w:rPr>
        <w:t>Т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ДАТУ»</w:t>
      </w:r>
    </w:p>
    <w:p w:rsidR="00EF14D9" w:rsidRDefault="00EF14D9" w:rsidP="00ED76E6">
      <w:pPr>
        <w:spacing w:after="0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EF14D9" w:rsidRDefault="00EF14D9" w:rsidP="00ED76E6">
      <w:pPr>
        <w:pStyle w:val="NoSpacing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EF14D9" w:rsidRDefault="00EF14D9" w:rsidP="00ED76E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4D9" w:rsidRDefault="00EF14D9" w:rsidP="00ED76E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4D9" w:rsidRDefault="00EF14D9" w:rsidP="00ED76E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br w:type="page"/>
      </w:r>
    </w:p>
    <w:p w:rsidR="00EF14D9" w:rsidRDefault="00EF14D9" w:rsidP="00ED76E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21EEF">
        <w:rPr>
          <w:rFonts w:ascii="Times New Roman" w:hAnsi="Times New Roman"/>
          <w:sz w:val="28"/>
          <w:szCs w:val="28"/>
          <w:lang w:val="uk-UA" w:eastAsia="uk-UA"/>
        </w:rPr>
        <w:t>1 ПРОФІЛЬ ОСВІТНЬО</w:t>
      </w:r>
      <w:r>
        <w:rPr>
          <w:rFonts w:ascii="Times New Roman" w:hAnsi="Times New Roman"/>
          <w:sz w:val="28"/>
          <w:szCs w:val="28"/>
          <w:lang w:val="uk-UA" w:eastAsia="uk-UA"/>
        </w:rPr>
        <w:t>-ПРОФЕСІЙНОЇ</w:t>
      </w:r>
      <w:r w:rsidRPr="00521EEF">
        <w:rPr>
          <w:rFonts w:ascii="Times New Roman" w:hAnsi="Times New Roman"/>
          <w:sz w:val="28"/>
          <w:szCs w:val="28"/>
          <w:lang w:val="uk-UA" w:eastAsia="uk-UA"/>
        </w:rPr>
        <w:t xml:space="preserve"> ПРОГРАМИ</w:t>
      </w:r>
    </w:p>
    <w:p w:rsidR="00EF14D9" w:rsidRPr="00A674D9" w:rsidRDefault="00EF14D9" w:rsidP="00ED76E6">
      <w:pPr>
        <w:pStyle w:val="NoSpacing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«Фінанси і кредит»</w:t>
      </w:r>
    </w:p>
    <w:tbl>
      <w:tblPr>
        <w:tblW w:w="519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"/>
        <w:gridCol w:w="2523"/>
        <w:gridCol w:w="43"/>
        <w:gridCol w:w="7414"/>
        <w:gridCol w:w="10"/>
        <w:gridCol w:w="87"/>
      </w:tblGrid>
      <w:tr w:rsidR="00EF14D9" w:rsidRPr="0074645C" w:rsidTr="006E76A0">
        <w:trPr>
          <w:gridAfter w:val="1"/>
          <w:wAfter w:w="43" w:type="pct"/>
          <w:trHeight w:val="151"/>
        </w:trPr>
        <w:tc>
          <w:tcPr>
            <w:tcW w:w="4957" w:type="pct"/>
            <w:gridSpan w:val="5"/>
          </w:tcPr>
          <w:p w:rsidR="00EF14D9" w:rsidRPr="003A307A" w:rsidRDefault="00EF14D9" w:rsidP="006E76A0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1 </w:t>
            </w:r>
            <w:r w:rsidRPr="003A307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Загальна інформація</w:t>
            </w:r>
          </w:p>
        </w:tc>
      </w:tr>
      <w:tr w:rsidR="00EF14D9" w:rsidRPr="000B6CD2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BA2BC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Повна назва навчального закладу та структурного підрозділу</w:t>
            </w:r>
          </w:p>
        </w:tc>
        <w:tc>
          <w:tcPr>
            <w:tcW w:w="3677" w:type="pct"/>
            <w:gridSpan w:val="2"/>
          </w:tcPr>
          <w:p w:rsidR="00EF14D9" w:rsidRDefault="00EF14D9" w:rsidP="006E76A0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Відокремлений структурний підрозділ Бердянський машинобудівний фаховий коледж Національного університету «Запорізька політехніка»</w:t>
            </w:r>
          </w:p>
        </w:tc>
      </w:tr>
      <w:tr w:rsidR="00EF14D9" w:rsidRPr="000B6CD2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1436D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Ступінь освіти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та назва кваліфікації мовою оригіналу</w:t>
            </w:r>
          </w:p>
        </w:tc>
        <w:tc>
          <w:tcPr>
            <w:tcW w:w="3677" w:type="pct"/>
            <w:gridSpan w:val="2"/>
          </w:tcPr>
          <w:p w:rsidR="00EF14D9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ступінь: фаховий молодший бакалавр</w:t>
            </w:r>
          </w:p>
          <w:p w:rsidR="00EF14D9" w:rsidRPr="0074645C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кваліфікації: Фаховий молодший бакалавр</w:t>
            </w:r>
            <w:r w:rsidRPr="00456D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фінансів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кредиту</w:t>
            </w:r>
          </w:p>
        </w:tc>
      </w:tr>
      <w:tr w:rsidR="00EF14D9" w:rsidRPr="0074645C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Офіційна назва програми</w:t>
            </w:r>
          </w:p>
        </w:tc>
        <w:tc>
          <w:tcPr>
            <w:tcW w:w="3677" w:type="pct"/>
            <w:gridSpan w:val="2"/>
          </w:tcPr>
          <w:p w:rsidR="00EF14D9" w:rsidRPr="00DC5319" w:rsidRDefault="00EF14D9" w:rsidP="006E76A0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Освітньо-професійна програма «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Фінанси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 кредит» зі спеціальності 072«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Фінанси, банківська справа та страхування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677" w:type="pct"/>
            <w:gridSpan w:val="2"/>
          </w:tcPr>
          <w:p w:rsidR="00EF14D9" w:rsidRDefault="00EF14D9" w:rsidP="006E76A0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7D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Диплом фахового молодшого бакалавра, одиничний, </w:t>
            </w:r>
            <w:r w:rsidRPr="009A7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120</w:t>
            </w:r>
            <w:r w:rsidRPr="00B77D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кредитів ЄКТС</w:t>
            </w:r>
          </w:p>
          <w:p w:rsidR="00EF14D9" w:rsidRPr="009A78A3" w:rsidRDefault="00EF14D9" w:rsidP="006E76A0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Термін навчання 2 рік 10 місяців – на базі базової загальної середньої освіти; 1 рік 10 місяців – на базі повної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загальної</w:t>
            </w:r>
            <w:r w:rsidRPr="009A7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середньої освіти та освітньо-кваліфікаційного рівня «Кваліфікований робітник»</w:t>
            </w:r>
          </w:p>
        </w:tc>
      </w:tr>
      <w:tr w:rsidR="00EF14D9" w:rsidRPr="00D149C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F27AF6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Наявність акредитації</w:t>
            </w:r>
          </w:p>
        </w:tc>
        <w:tc>
          <w:tcPr>
            <w:tcW w:w="3677" w:type="pct"/>
            <w:gridSpan w:val="2"/>
            <w:vAlign w:val="center"/>
          </w:tcPr>
          <w:p w:rsidR="00EF14D9" w:rsidRPr="009160FA" w:rsidRDefault="00EF14D9" w:rsidP="009160FA">
            <w:pPr>
              <w:pStyle w:val="1"/>
              <w:shd w:val="clear" w:color="auto" w:fill="FFFFFF"/>
              <w:tabs>
                <w:tab w:val="left" w:pos="541"/>
              </w:tabs>
              <w:spacing w:after="0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160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F"/>
                <w:lang w:val="uk-UA"/>
              </w:rPr>
              <w:t xml:space="preserve">Сертифікат про акредитацію </w:t>
            </w:r>
            <w:r w:rsidRPr="009160F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8F8FF"/>
                <w:lang w:val="uk-UA"/>
              </w:rPr>
              <w:t xml:space="preserve">освітньої програми </w:t>
            </w:r>
            <w:r w:rsidRPr="009160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F"/>
                <w:lang w:val="uk-UA"/>
              </w:rPr>
              <w:t>ДС002916, дійсний</w:t>
            </w:r>
            <w:r w:rsidRPr="009160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F"/>
              </w:rPr>
              <w:t xml:space="preserve"> до 01.07.2025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Цикл/Рівень </w:t>
            </w:r>
          </w:p>
        </w:tc>
        <w:tc>
          <w:tcPr>
            <w:tcW w:w="3677" w:type="pct"/>
            <w:gridSpan w:val="2"/>
          </w:tcPr>
          <w:p w:rsidR="00EF14D9" w:rsidRPr="00F14100" w:rsidRDefault="00EF14D9" w:rsidP="006E76A0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41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Національна рамка кваліфікацій України – 5 рівень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FQ</w:t>
            </w:r>
            <w:r w:rsidRPr="00F141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EHEA</w:t>
            </w:r>
            <w:r w:rsidRPr="00F141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перший цикл,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EOF</w:t>
            </w:r>
            <w:r w:rsidRPr="00F141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LLL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Pr="00F1410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Передумови</w:t>
            </w:r>
          </w:p>
        </w:tc>
        <w:tc>
          <w:tcPr>
            <w:tcW w:w="3677" w:type="pct"/>
            <w:gridSpan w:val="2"/>
          </w:tcPr>
          <w:p w:rsidR="00EF14D9" w:rsidRPr="0074645C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Особа має право здобувати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освітньо-професійний ступінь фаховий молодший бакалавр за умови наявності в неї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повної загальної середньої освіти або освітньо-кваліфікаційного рівня </w:t>
            </w:r>
            <w:r w:rsidRPr="00442E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кваліфікований робітник, у тому числі за іншою спеціальністю</w:t>
            </w:r>
          </w:p>
        </w:tc>
      </w:tr>
      <w:tr w:rsidR="00EF14D9" w:rsidRPr="0074645C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Мова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(и) </w:t>
            </w: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викладання</w:t>
            </w:r>
          </w:p>
        </w:tc>
        <w:tc>
          <w:tcPr>
            <w:tcW w:w="3677" w:type="pct"/>
            <w:gridSpan w:val="2"/>
          </w:tcPr>
          <w:p w:rsidR="00EF14D9" w:rsidRDefault="00EF14D9" w:rsidP="006E76A0">
            <w:pPr>
              <w:pStyle w:val="1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Українська</w:t>
            </w:r>
          </w:p>
        </w:tc>
      </w:tr>
      <w:tr w:rsidR="00EF14D9" w:rsidRPr="0074645C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Термін дії освітньої програми</w:t>
            </w:r>
          </w:p>
        </w:tc>
        <w:tc>
          <w:tcPr>
            <w:tcW w:w="3677" w:type="pct"/>
            <w:gridSpan w:val="2"/>
          </w:tcPr>
          <w:p w:rsidR="00EF14D9" w:rsidRDefault="00EF14D9" w:rsidP="006E76A0">
            <w:pPr>
              <w:pStyle w:val="1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093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01.09.2021-01.07. 2025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677" w:type="pct"/>
            <w:gridSpan w:val="2"/>
          </w:tcPr>
          <w:p w:rsidR="00EF14D9" w:rsidRPr="008533E8" w:rsidRDefault="00EF14D9" w:rsidP="008533E8">
            <w:pPr>
              <w:widowControl w:val="0"/>
              <w:spacing w:before="120" w:after="12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hyperlink r:id="rId5" w:history="1"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https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uk-UA"/>
                </w:rPr>
                <w:t>://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zp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uk-UA"/>
                </w:rPr>
                <w:t>.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edu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uk-UA"/>
                </w:rPr>
                <w:t>.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ua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uk-UA"/>
                </w:rPr>
                <w:t>/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vsp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uk-UA"/>
                </w:rPr>
                <w:t>-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bmfk</w:t>
              </w:r>
            </w:hyperlink>
          </w:p>
          <w:p w:rsidR="00EF14D9" w:rsidRPr="00D97A43" w:rsidRDefault="00EF14D9" w:rsidP="006E76A0">
            <w:pPr>
              <w:pStyle w:val="1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EF14D9" w:rsidRPr="0074645C" w:rsidTr="006E76A0">
        <w:trPr>
          <w:gridAfter w:val="1"/>
          <w:wAfter w:w="43" w:type="pct"/>
          <w:trHeight w:val="151"/>
        </w:trPr>
        <w:tc>
          <w:tcPr>
            <w:tcW w:w="4957" w:type="pct"/>
            <w:gridSpan w:val="5"/>
          </w:tcPr>
          <w:p w:rsidR="00EF14D9" w:rsidRPr="00D149C8" w:rsidRDefault="00EF14D9" w:rsidP="006E76A0">
            <w:pPr>
              <w:pStyle w:val="1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149C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 Мета освітньої програми</w:t>
            </w:r>
          </w:p>
        </w:tc>
      </w:tr>
      <w:tr w:rsidR="00EF14D9" w:rsidRPr="005B6B17" w:rsidTr="006E76A0">
        <w:trPr>
          <w:gridAfter w:val="1"/>
          <w:wAfter w:w="43" w:type="pct"/>
        </w:trPr>
        <w:tc>
          <w:tcPr>
            <w:tcW w:w="4957" w:type="pct"/>
            <w:gridSpan w:val="5"/>
          </w:tcPr>
          <w:p w:rsidR="00EF14D9" w:rsidRDefault="00EF14D9" w:rsidP="006E76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5B6B17">
              <w:rPr>
                <w:rFonts w:ascii="Times New Roman" w:hAnsi="Times New Roman"/>
                <w:sz w:val="28"/>
                <w:szCs w:val="28"/>
                <w:lang w:val="uk-UA"/>
              </w:rPr>
              <w:t>ормування та вдосконалення простору взаємодії учасників освітнього процесу з метою розвитку людського капіталу у галузі фінансів, банківської справи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5B6B17">
              <w:rPr>
                <w:rFonts w:ascii="Times New Roman" w:hAnsi="Times New Roman"/>
                <w:sz w:val="28"/>
                <w:szCs w:val="28"/>
                <w:lang w:val="uk-UA"/>
              </w:rPr>
              <w:t>страхування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B6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інтелектуального лідерства на засадах відкритості, змагальності та прагнення досконалості у набутті компетентностей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,необхідних</w:t>
            </w:r>
            <w:r w:rsidRPr="005B6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продукування нових ідей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розв’язання комплексних проблем у галузі професійної діяльності</w:t>
            </w:r>
          </w:p>
          <w:p w:rsidR="00EF14D9" w:rsidRPr="00C20BE3" w:rsidRDefault="00EF14D9" w:rsidP="006E76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4D9" w:rsidRPr="0074645C" w:rsidTr="006E76A0">
        <w:trPr>
          <w:gridAfter w:val="1"/>
          <w:wAfter w:w="43" w:type="pct"/>
        </w:trPr>
        <w:tc>
          <w:tcPr>
            <w:tcW w:w="4957" w:type="pct"/>
            <w:gridSpan w:val="5"/>
          </w:tcPr>
          <w:p w:rsidR="00EF14D9" w:rsidRPr="00B46558" w:rsidRDefault="00EF14D9" w:rsidP="006E76A0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B46558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3 Характеристика освітньої програми</w:t>
            </w:r>
          </w:p>
        </w:tc>
      </w:tr>
      <w:tr w:rsidR="00EF14D9" w:rsidRPr="0074645C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Предметна область (галузь знань, спеціальність, спеціалізація</w:t>
            </w:r>
          </w:p>
        </w:tc>
        <w:tc>
          <w:tcPr>
            <w:tcW w:w="3677" w:type="pct"/>
            <w:gridSpan w:val="2"/>
          </w:tcPr>
          <w:p w:rsidR="00EF14D9" w:rsidRPr="00055238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5523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Галузь знань 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07 «Управління та адміністрування»</w:t>
            </w:r>
          </w:p>
          <w:p w:rsidR="00EF14D9" w:rsidRPr="00055238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5523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Спеціальність 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072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«Фінанси, банківська справа та страхування»</w:t>
            </w:r>
          </w:p>
        </w:tc>
      </w:tr>
      <w:tr w:rsidR="00EF14D9" w:rsidRPr="0074645C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Орієнтація освітньої програми</w:t>
            </w:r>
          </w:p>
        </w:tc>
        <w:tc>
          <w:tcPr>
            <w:tcW w:w="3677" w:type="pct"/>
            <w:gridSpan w:val="2"/>
          </w:tcPr>
          <w:p w:rsidR="00EF14D9" w:rsidRPr="002959FD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959F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Освітньо-професійна, фундаментальна, прикладна. </w:t>
            </w:r>
          </w:p>
          <w:p w:rsidR="00EF14D9" w:rsidRPr="004D2FC3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959F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Програма складається з дисциплін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які формують спеціальні компетентності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Основний фокус освітньої програми та спеціалізації</w:t>
            </w:r>
          </w:p>
        </w:tc>
        <w:tc>
          <w:tcPr>
            <w:tcW w:w="3677" w:type="pct"/>
            <w:gridSpan w:val="2"/>
          </w:tcPr>
          <w:p w:rsidR="00EF14D9" w:rsidRPr="00055238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Акцент на формування здатності здійснювати інноваційну діяльність щодо підвищення якості знань у сфері ф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інанс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ів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банківськ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ої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справ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</w:t>
            </w:r>
            <w:r w:rsidRPr="0029355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страхування</w:t>
            </w:r>
            <w:r w:rsidRPr="0005523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Особливості програми</w:t>
            </w:r>
          </w:p>
        </w:tc>
        <w:tc>
          <w:tcPr>
            <w:tcW w:w="3677" w:type="pct"/>
            <w:gridSpan w:val="2"/>
          </w:tcPr>
          <w:p w:rsidR="00EF14D9" w:rsidRPr="004D2FC3" w:rsidRDefault="00EF14D9" w:rsidP="006E76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D007A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Наявність варіативної складової професійно-орієнтованих дисциплін для роботи у сфері фінансів, банківської справи та страхування; практична підготовка протягом навчання у передових підприємствах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Pr="00D007A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організаціях та установах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відповідного напрямку</w:t>
            </w:r>
          </w:p>
        </w:tc>
      </w:tr>
      <w:tr w:rsidR="00EF14D9" w:rsidRPr="004D2FC3" w:rsidTr="006E76A0">
        <w:trPr>
          <w:gridAfter w:val="1"/>
          <w:wAfter w:w="43" w:type="pct"/>
          <w:trHeight w:val="151"/>
        </w:trPr>
        <w:tc>
          <w:tcPr>
            <w:tcW w:w="4957" w:type="pct"/>
            <w:gridSpan w:val="5"/>
          </w:tcPr>
          <w:p w:rsidR="00EF14D9" w:rsidRPr="004D2FC3" w:rsidRDefault="00EF14D9" w:rsidP="006E76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4 При</w:t>
            </w:r>
            <w:r w:rsidRPr="004D2FC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датність випускників до працевлаштування та подальшого навчання</w:t>
            </w:r>
          </w:p>
        </w:tc>
      </w:tr>
      <w:tr w:rsidR="00EF14D9" w:rsidRPr="002D3B99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2"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pacing w:val="-12"/>
                <w:sz w:val="28"/>
                <w:szCs w:val="28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3677" w:type="pct"/>
            <w:gridSpan w:val="2"/>
          </w:tcPr>
          <w:p w:rsidR="00EF14D9" w:rsidRPr="002442CD" w:rsidRDefault="00EF14D9" w:rsidP="003E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Молодший фаховий бакалавр фінансів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кредиту</w:t>
            </w: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працювати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підприємствах різних форм власності, організаційно-правових форм господарювання та видів економічної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діяльності, у банках та інших фінансових установах,у страхових компаніях, бюджетних установах,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фіскальних та інших контролюючих органах,державних органах. Фахівець підготовлений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роботи в галузі економіки за Національним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класифікатором України: "Класифікатор видів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економічної діяльності" ДК 009:2010: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Секція К Фінансова та страхова діяльність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 Надання фінансових послуг, крім страхування та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пенсійного забезпечення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64.1 Грошове посередництво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64.19 Інші види грошового посередництва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64.2 Діяльність холдингових компаній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64.3 Трасти, фонди та подібні фінансові суб’єкти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64.9 Надання фінансових послуг, крім страхування та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пенсійного забезпечення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64.91 Фінансовий лізинг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64.92 Інші види кредитування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64.99 Надання інших фінансових послуг, крім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страхування та пенсійного забезпечення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65 Страхування, перестрахування та недержавне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пенсійне забезпечення, крім обов’язкового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соціального страхування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65.1 Страхування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65.11 Страхування життя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65.12 Інші види страхування, крім страхування життя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65.2 Перестрахування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65.3 Недержавне пенсійне забезпечення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66 Допоміжна діяльність у сфері фінансових послуг і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страхування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66.11 Управління фінансовими ринками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66.12 Посередництво за договорами по цінних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паперах або товарах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66.19 Інша допоміжна діяльність у сфері фінансових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послуг, крім страхування і пенсійного забезпечення.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66.2 Допоміжна діяльність у сфері страхування та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пенсійного забезпечення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66.21 Оцінювання ризиків та завданої шкоди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66.22 Діяльність страхових агентів та брокерів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66.3 Управління фондами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Секція L Операції з нерухомим майном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68 Операції з нерухомим майном</w:t>
            </w:r>
          </w:p>
          <w:p w:rsidR="00EF14D9" w:rsidRPr="002442CD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68.1 Купівлі та продаж власного нерухомого майна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68.2 Надання в оренду й експлуатація власного чи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орендованого нерухомого майна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68.3 Операції з нерухомим майном за винагороду або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на основі контракту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Фахівець здатен виконувати зазначені професійні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роботи за Національним класифікатором України: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"Класифікатор професій" ДК 003:2010: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341 Фахівці в галузі фінансів та торгівлі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3411 Дилери (біржові торгівці за свій рахунок) та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брокери (посередники) із заставних та фінансових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операцій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3412 Агент страховий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3419 Інші фахівці в галузі фінансів і торгівлі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3419 Інспектор з організації інкасації та перевезення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цінностей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3419 Інспектор кредитний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3419 Інспектор обмінного пункту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3439 Інші технічні фахівці в галузі управління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3439 Інспектор-ревізор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3439 Ревізор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3439 Інспектор з інвентаризації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3442 Інспектори податкової служби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3442 Інспектор з контролю за цінами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3442 Ревізор-інспектор податковий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344 Державні інспектори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3441 Інспектори митної служби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3442 Інспектори податкової служби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421 Касири, касири в банках та білетери</w:t>
            </w:r>
          </w:p>
          <w:p w:rsidR="00EF14D9" w:rsidRPr="002442CD" w:rsidRDefault="00EF14D9" w:rsidP="006E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4212 Касири в банках та інкасатори</w:t>
            </w:r>
          </w:p>
          <w:p w:rsidR="00EF14D9" w:rsidRPr="00467505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2442CD">
              <w:rPr>
                <w:rFonts w:ascii="Times New Roman" w:hAnsi="Times New Roman"/>
                <w:sz w:val="28"/>
                <w:szCs w:val="28"/>
                <w:lang w:val="uk-UA"/>
              </w:rPr>
              <w:t>4215 Збирачі податків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Подальше навчання</w:t>
            </w:r>
          </w:p>
        </w:tc>
        <w:tc>
          <w:tcPr>
            <w:tcW w:w="3677" w:type="pct"/>
            <w:gridSpan w:val="2"/>
          </w:tcPr>
          <w:p w:rsidR="00EF14D9" w:rsidRPr="004D2FC3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Можливість продовжувати освіту за першим (бакалаврським) рівнем вищої освіти, а також підвищувати кваліфікацію та отримувати додаткову освіту</w:t>
            </w:r>
            <w:r w:rsidRPr="00D95D5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EF14D9" w:rsidRPr="004D2FC3" w:rsidTr="006E76A0">
        <w:trPr>
          <w:gridAfter w:val="1"/>
          <w:wAfter w:w="43" w:type="pct"/>
          <w:trHeight w:val="151"/>
        </w:trPr>
        <w:tc>
          <w:tcPr>
            <w:tcW w:w="4957" w:type="pct"/>
            <w:gridSpan w:val="5"/>
          </w:tcPr>
          <w:p w:rsidR="00EF14D9" w:rsidRPr="00E002A1" w:rsidRDefault="00EF14D9" w:rsidP="006E76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5 Викладання та оцінювання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Викладання та навчання</w:t>
            </w:r>
          </w:p>
        </w:tc>
        <w:tc>
          <w:tcPr>
            <w:tcW w:w="3677" w:type="pct"/>
            <w:gridSpan w:val="2"/>
          </w:tcPr>
          <w:p w:rsidR="00EF14D9" w:rsidRPr="003D66C4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D6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Студентоцентроване навчання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основі компетентнісного підходу. </w:t>
            </w:r>
            <w:r w:rsidRPr="003D66C4">
              <w:rPr>
                <w:rFonts w:ascii="Times New Roman" w:hAnsi="Times New Roman"/>
                <w:sz w:val="28"/>
                <w:szCs w:val="28"/>
                <w:lang w:val="uk-UA"/>
              </w:rPr>
              <w:t>Форми навчання: лекції, лабораторні та практичні заняття, семінари, консультації з викладачами, самостійне навчання за індивідуальними завданнями, виконання курсових робіт, навчальна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3D6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виробнича практика,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кваліфікаційний екзамен за фахом з використанням </w:t>
            </w:r>
            <w:r w:rsidRPr="003D66C4">
              <w:rPr>
                <w:rFonts w:ascii="Times New Roman" w:hAnsi="Times New Roman"/>
                <w:sz w:val="28"/>
                <w:szCs w:val="28"/>
                <w:lang w:val="uk-UA"/>
              </w:rPr>
              <w:t>підручників, посібників, конспектів лекцій, методичних рекомендацій, періодичних нау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кових видань та мережі Internet тощо</w:t>
            </w:r>
            <w:r w:rsidRPr="003D66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F14D9" w:rsidRPr="004D2FC3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Оцінювання</w:t>
            </w:r>
          </w:p>
        </w:tc>
        <w:tc>
          <w:tcPr>
            <w:tcW w:w="3677" w:type="pct"/>
            <w:gridSpan w:val="2"/>
          </w:tcPr>
          <w:p w:rsidR="00EF14D9" w:rsidRDefault="00EF14D9" w:rsidP="006E76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знань здобувачів освіти з кожної дисципліни здійснюється на основі проведення контрольних заходів, які включають поточний,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тематичний</w:t>
            </w:r>
            <w:r w:rsidRPr="00EB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семестровий контроль знань. Об'єктом оцінювання знань здобувачів є програмний матеріал дисципліни різного характеру та рівня складності. Оцінювання самостійної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здобувача освіти </w:t>
            </w:r>
            <w:r w:rsidRPr="00EB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відбувається шляхом перевірки умінь та навичок самостійного виконання завдань, що були видані викладачем. </w:t>
            </w:r>
          </w:p>
          <w:p w:rsidR="00EF14D9" w:rsidRPr="003D66C4" w:rsidRDefault="00EF14D9" w:rsidP="006E76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C4">
              <w:rPr>
                <w:rFonts w:ascii="Times New Roman" w:hAnsi="Times New Roman"/>
                <w:sz w:val="28"/>
                <w:szCs w:val="28"/>
                <w:lang w:val="uk-UA"/>
              </w:rPr>
              <w:t>Тематичний контроль – це контроль знань здобувачів освіти після вивчення логічно завершеної частини навчальної програми дисципліни.</w:t>
            </w:r>
          </w:p>
          <w:p w:rsidR="00EF14D9" w:rsidRPr="00EB63E1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D6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Семестровий контроль (екзамен) проводиться з метою узагальнення та систематизації знань, які отримані під час вивчення дисципліни і передбачає перевірку розуміння здобувачем освіти теоретичного та практичного програмного матеріалу в цілому, здатності творчо використовувати накопичені знання та уміння, формувати власне ставлення до певної проблеми тощо. </w:t>
            </w:r>
          </w:p>
        </w:tc>
      </w:tr>
      <w:tr w:rsidR="00EF14D9" w:rsidRPr="004D2FC3" w:rsidTr="006E76A0">
        <w:trPr>
          <w:gridAfter w:val="1"/>
          <w:wAfter w:w="43" w:type="pct"/>
          <w:trHeight w:val="151"/>
        </w:trPr>
        <w:tc>
          <w:tcPr>
            <w:tcW w:w="4957" w:type="pct"/>
            <w:gridSpan w:val="5"/>
          </w:tcPr>
          <w:p w:rsidR="00EF14D9" w:rsidRPr="00E002A1" w:rsidRDefault="00EF14D9" w:rsidP="006E76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E002A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6 Програмні компетентності</w:t>
            </w:r>
          </w:p>
        </w:tc>
      </w:tr>
      <w:tr w:rsidR="00EF14D9" w:rsidRPr="008533E8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Інтегральна компетентність</w:t>
            </w:r>
          </w:p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(ІК)</w:t>
            </w:r>
          </w:p>
        </w:tc>
        <w:tc>
          <w:tcPr>
            <w:tcW w:w="3677" w:type="pct"/>
            <w:gridSpan w:val="2"/>
          </w:tcPr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вирішувати типові спеціалізовані задачі та практичні проблеми у галузі фінансів, банківської̈ справи та страхування або у процесі навчання, що вимагає застосування положень і методів фінансової науки,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</w:t>
            </w:r>
          </w:p>
        </w:tc>
      </w:tr>
      <w:tr w:rsidR="00EF14D9" w:rsidRPr="00E002A1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Загальні компетентності (ЗК)</w:t>
            </w:r>
          </w:p>
        </w:tc>
        <w:tc>
          <w:tcPr>
            <w:tcW w:w="3677" w:type="pct"/>
            <w:gridSpan w:val="2"/>
          </w:tcPr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ЗК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1.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реалізувати свої права і обов’язки як члена суспільства, усвідомлювати цінності громадян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softHyphen/>
              <w:t>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ЗК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2.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ЗК 3. Здатність спілкуватися державною мовою як усно, так і письмово.</w:t>
            </w:r>
          </w:p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ЗК 4. Здатність спілкуватися іноземною мовою.</w:t>
            </w:r>
          </w:p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ЗК 5. Знання і розуміння предметної області та розуміння професійної діяльності.</w:t>
            </w:r>
          </w:p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ЗК 6. Здатність застосовувати знання у практичних ситуаціях.</w:t>
            </w:r>
          </w:p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ЗК 7. Здатність використовувати інформа</w:t>
            </w: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softHyphen/>
              <w:t>ційні та комунікаційні технології.</w:t>
            </w:r>
          </w:p>
          <w:p w:rsidR="00EF14D9" w:rsidRPr="005B6B17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6B17">
              <w:rPr>
                <w:rFonts w:ascii="Times New Roman" w:hAnsi="Times New Roman"/>
                <w:noProof/>
                <w:sz w:val="28"/>
                <w:szCs w:val="28"/>
              </w:rPr>
              <w:t>ЗК 8. Здатність до пошуку, оброблення та аналізу інформації з різних джерел.</w:t>
            </w:r>
          </w:p>
        </w:tc>
      </w:tr>
      <w:tr w:rsidR="00EF14D9" w:rsidRPr="00E002A1" w:rsidTr="006E76A0">
        <w:trPr>
          <w:gridAfter w:val="2"/>
          <w:wAfter w:w="48" w:type="pct"/>
          <w:trHeight w:val="151"/>
        </w:trPr>
        <w:tc>
          <w:tcPr>
            <w:tcW w:w="127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С</w:t>
            </w: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пеціальн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і</w:t>
            </w: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 компетентності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(С</w:t>
            </w: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К)</w:t>
            </w:r>
          </w:p>
        </w:tc>
        <w:tc>
          <w:tcPr>
            <w:tcW w:w="3677" w:type="pct"/>
            <w:gridSpan w:val="2"/>
          </w:tcPr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СК</w:t>
            </w: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AB333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1.</w:t>
            </w: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AB333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Здатність використовувати теоретичний і методичний інструментарій фінансової, економічної, математичної, статистичної, правової та інших наук для розв’язання складних завдань у сфері фінансів, банківської справи та страхування.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СК 2. Здатність здійснювати професійну діяльність, згідно з вимогами законодавства.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СК 3. Розуміння особливостей функціонування сучасної національної і світової фінансових систем та їх структури.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 xml:space="preserve">СК 4. Розуміння принципів організації фінансових відносин. 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СК 5. Здатність застосовувати принципи, методи і процедури бухгалтерського обліку.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СК 6. Здатність складати й аналізувати фінансову звітність.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СК 7. Здатність самостійно виконувати складні завдання у сфері фінансів, банківської справи та страхування.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 xml:space="preserve">СК 8. Здатність застосовувати сучасне інформаційне та програмне забезпечення для отримання й обробки даних у сфері фінансів, банківської справи та страхування. 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СК 9. Здатність виконувати контрольні функції у сфері фінансів, банківської справи та страхування.</w:t>
            </w:r>
          </w:p>
          <w:p w:rsidR="00EF14D9" w:rsidRPr="00AB3334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СК 10. Здатність здійснювати ефективні комунікації між фахівцями і користувачами послуг у сфері фінансів, банківської справи  та страхування.</w:t>
            </w:r>
          </w:p>
          <w:p w:rsidR="00EF14D9" w:rsidRPr="00B76A3B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AB3334">
              <w:rPr>
                <w:rFonts w:ascii="Times New Roman" w:hAnsi="Times New Roman"/>
                <w:noProof/>
                <w:sz w:val="28"/>
                <w:szCs w:val="28"/>
              </w:rPr>
              <w:t>СК 11. Здатність підтримувати належний рівень знань та постійно підвищувати рівень професійної підготовки у сфері фінансів, банківської справи та страхування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  <w:p w:rsidR="00EF14D9" w:rsidRPr="00652085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520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СК12. Розуміння  принципів  побудови  бюджетної  системи,  форм і методів планування бюджетів, механізмів  функціонування міжбюджетних відносин, напрямів  реалізації бюджетного процесу.</w:t>
            </w:r>
          </w:p>
          <w:p w:rsidR="00EF14D9" w:rsidRPr="00652085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520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 13. Здатність з’ясовувати  причинно-наслідкові зв’язки, аналізувати зовнішню та внутрішню інформацію для формування фінансових планів, розробляти елементи цінової, збутової, кредитної, податкової  та інвестиційної політики  суб’єктів господарювання. </w:t>
            </w:r>
          </w:p>
          <w:p w:rsidR="00EF14D9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520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 14. Здатність організувати грошові розрахунки, надавати банківські, страхові та  інші  фінансові  послуги,  включаючи організацію обслуговування  клієнтів  в  процесі  споживання фінансових послуг.</w:t>
            </w:r>
          </w:p>
          <w:p w:rsidR="00EF14D9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СК15</w:t>
            </w:r>
            <w:r w:rsidRPr="006520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Здатність  використовувати нормативно-законодавчі документи, розраховувати суми податків, зборів, платежів  та формувати податкову звітність.</w:t>
            </w:r>
          </w:p>
          <w:p w:rsidR="00EF14D9" w:rsidRDefault="00EF14D9" w:rsidP="006E76A0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 16.</w:t>
            </w:r>
            <w:r w:rsidRPr="00B4655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Здатність використовувати професійні знання для статистичної обробки  даних  фінансово-економічних процесів.</w:t>
            </w:r>
          </w:p>
          <w:p w:rsidR="00EF14D9" w:rsidRDefault="00EF14D9" w:rsidP="006E76A0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EF14D9" w:rsidRPr="00652085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F14D9" w:rsidRPr="00E002A1" w:rsidTr="006E76A0">
        <w:trPr>
          <w:gridAfter w:val="1"/>
          <w:wAfter w:w="43" w:type="pct"/>
          <w:trHeight w:val="151"/>
        </w:trPr>
        <w:tc>
          <w:tcPr>
            <w:tcW w:w="4957" w:type="pct"/>
            <w:gridSpan w:val="5"/>
          </w:tcPr>
          <w:p w:rsidR="00EF14D9" w:rsidRPr="00CC2657" w:rsidRDefault="00EF14D9" w:rsidP="006E76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C26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7 Програмні результати навчання</w:t>
            </w:r>
          </w:p>
        </w:tc>
      </w:tr>
      <w:tr w:rsidR="00EF14D9" w:rsidRPr="00C04FA4" w:rsidTr="006E76A0">
        <w:trPr>
          <w:gridAfter w:val="1"/>
          <w:wAfter w:w="43" w:type="pct"/>
          <w:trHeight w:val="151"/>
        </w:trPr>
        <w:tc>
          <w:tcPr>
            <w:tcW w:w="4957" w:type="pct"/>
            <w:gridSpan w:val="5"/>
          </w:tcPr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01.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 xml:space="preserve">Знати свої права як члена суспільства, розуміти цінності громадянського суспільства, верховенства права, прав і свобод людини і громадянина України. 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02.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Володіти державною та іноземною мовами для складання ділових паперів і комунікації у професійній діяльності.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03.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Знати економічні категорії, закони, причинно-наслідкові та функціональні зв’язки, що існують між фінансовими процесами та економічними явищами.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04.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Знати і розуміти теоретичні основи та принципи фінансової науки, особливості функціонування фінансових систем.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05.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Дотримуватися вимог законодавства для забезпечення правомірності професійних рішень.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06.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Застосовувати набуті теоретичні знання у практичній діяльності для розв’язання професійних завдань.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РН 07. Застосовувати сучасне інформаційне та програмне забезпечення для отримання й обробки даних у сфері фінансів, банківської справи та страхування.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08.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Здійснювати пошук, відбір та опрацювання інформації з різних джерел у процесі професійної діяльності.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09.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 xml:space="preserve">Вміти розв’язувати складні задачі 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у спеціалізованих сферах професійної діяльності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10.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Застосовувати принципи, методи і процедури бухгалтерського обліку у сфері фінансів, банківської справи та страхування.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11.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Формувати й аналізувати форми фінансової звітності та правильно інтерпретувати отриману інформацію.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12.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Володіти методичним інструментарієм здійснення базових контрольних функцій у сфері фінансів, банківської справи та страхування.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13.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Використовувати професійну аргументацію для донесення інформації до фахівців і користувачів послуг у сфері фінансів, банківської справи  та страхування для досягнення спільної мети.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14.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Застосовувати інновації у сфері фінансів, банківської справи та страхування.</w:t>
            </w:r>
          </w:p>
          <w:p w:rsidR="00EF14D9" w:rsidRPr="00793B56" w:rsidRDefault="00EF14D9" w:rsidP="006E76A0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7CD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РН 15. </w:t>
            </w:r>
            <w:r w:rsidRPr="00AC7CD9">
              <w:rPr>
                <w:rFonts w:ascii="Times New Roman" w:hAnsi="Times New Roman"/>
                <w:noProof/>
                <w:sz w:val="28"/>
                <w:szCs w:val="28"/>
              </w:rPr>
              <w:t>Виявляти навички самостійної роботи та роботи в команді, демонструвати гнучке мислення, відкритість до нових знань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  <w:p w:rsidR="00EF14D9" w:rsidRPr="00D14578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457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 16.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Вміти</w:t>
            </w:r>
            <w:r w:rsidRPr="00D145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аналізу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вати</w:t>
            </w:r>
            <w:r w:rsidRPr="00D145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фінансов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D145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стан  та оцінюва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 ефективні</w:t>
            </w:r>
            <w:r w:rsidRPr="00D14578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D145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фінансово-економічної діяльності.  </w:t>
            </w:r>
          </w:p>
          <w:p w:rsidR="00EF14D9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4FA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 17.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Вміти</w:t>
            </w:r>
            <w:r w:rsidRPr="006520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розраховувати суми податків, зборів, платежів  та формувати податкову звітність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F14D9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 18.Знати і розуміти </w:t>
            </w:r>
            <w:r w:rsidRPr="006520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принцип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6520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побудови  бюджетної  системи,  міжбюджетних  відносин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</w:t>
            </w:r>
            <w:r w:rsidRPr="006520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напрямів  реалізації  бюджетного  процесу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F14D9" w:rsidRPr="00AC7CD9" w:rsidRDefault="00EF14D9" w:rsidP="006E76A0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 19</w:t>
            </w:r>
            <w:r w:rsidRPr="00016E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Застосовувати </w:t>
            </w:r>
            <w:r w:rsidRPr="00016E1B">
              <w:rPr>
                <w:rFonts w:ascii="Times New Roman" w:hAnsi="Times New Roman"/>
                <w:sz w:val="28"/>
                <w:szCs w:val="28"/>
                <w:lang w:val="uk-UA"/>
              </w:rPr>
              <w:t>теоретичні та практичні нави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016E1B">
              <w:rPr>
                <w:rFonts w:ascii="Times New Roman" w:hAnsi="Times New Roman"/>
                <w:sz w:val="28"/>
                <w:szCs w:val="28"/>
                <w:lang w:val="uk-UA"/>
              </w:rPr>
              <w:t>ки здійснення страхових операцій у сфері страхових взаємовідносин.</w:t>
            </w:r>
          </w:p>
        </w:tc>
      </w:tr>
      <w:tr w:rsidR="00EF14D9" w:rsidRPr="0030506B" w:rsidTr="006E76A0">
        <w:trPr>
          <w:gridBefore w:val="1"/>
          <w:wBefore w:w="31" w:type="pct"/>
          <w:trHeight w:val="151"/>
        </w:trPr>
        <w:tc>
          <w:tcPr>
            <w:tcW w:w="1265" w:type="pct"/>
            <w:gridSpan w:val="2"/>
            <w:tcBorders>
              <w:right w:val="nil"/>
            </w:tcBorders>
          </w:tcPr>
          <w:p w:rsidR="00EF14D9" w:rsidRPr="000E5B46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04" w:type="pct"/>
            <w:gridSpan w:val="3"/>
            <w:tcBorders>
              <w:left w:val="nil"/>
            </w:tcBorders>
          </w:tcPr>
          <w:p w:rsidR="00EF14D9" w:rsidRPr="000E5B46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E5B4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8 Ресурсне забезпечення реалізації  програми</w:t>
            </w:r>
          </w:p>
        </w:tc>
      </w:tr>
      <w:tr w:rsidR="00EF14D9" w:rsidRPr="006E76A0" w:rsidTr="006E76A0">
        <w:trPr>
          <w:gridBefore w:val="1"/>
          <w:wBefore w:w="31" w:type="pct"/>
          <w:trHeight w:val="796"/>
        </w:trPr>
        <w:tc>
          <w:tcPr>
            <w:tcW w:w="126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Кадрове забезпечення</w:t>
            </w:r>
          </w:p>
        </w:tc>
        <w:tc>
          <w:tcPr>
            <w:tcW w:w="3704" w:type="pct"/>
            <w:gridSpan w:val="3"/>
          </w:tcPr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Кадрове забезпечення відповідає ліцензійним вимогам: 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наявність у Відокремленому структурному підрозділі «Бердянський машинобудівний фаховий коледж Національного університету «Запорізька політехніка» робочої групи (проєктної групи) з педагогічних працівників, на яку покладено відповідальність за підготовку здобувачів у сфері фахової передвищої освіти за певною спеціальністю,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складі не менше трьох педагогічних працівників, які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працюють у закладі освіти за основним місцем роботи,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мають кваліфікацію відповідно до спеціальності та вищу педагогічну категорію; 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наявність у не більш як половини складу проєктної групи досвіду практичної роботи за відповідною спеціальністю не менше п’яти років, у тому числі педагогічної чи науково-педагогічної діяльності; 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керівником проєктної групи призначається один з її членів, який має стаж педагогічної роботи не менш як п’ять років;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проведення усіх видів навчальних занять здійснюють педагогічні працівники відповідної спеціальності, причому не менше 25 відсотків лекцій проводяться педагогічними працівниками, які мають категорію «спеціаліст вищої категорії»; ;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відповідність спеціальності педагогічного працівника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дисципліні визначається згідно з документами про вищу освіту або про науковий ступінь, або досвідом практичної роботи за відповідною спеціальністю не менше п’яти років, або підвищенням кваліфікації тривалістю не менше 150 аудиторних годин;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наявність трудових договорів (контрактів) з усіма</w:t>
            </w:r>
          </w:p>
          <w:p w:rsidR="00EF14D9" w:rsidRDefault="00EF14D9" w:rsidP="000B502E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педагогічними працівниками та/або наказів про прийняття їх на роботу.</w:t>
            </w:r>
          </w:p>
        </w:tc>
      </w:tr>
      <w:tr w:rsidR="00EF14D9" w:rsidRPr="00034548" w:rsidTr="006E76A0">
        <w:trPr>
          <w:gridBefore w:val="1"/>
          <w:wBefore w:w="31" w:type="pct"/>
          <w:trHeight w:val="151"/>
        </w:trPr>
        <w:tc>
          <w:tcPr>
            <w:tcW w:w="126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704" w:type="pct"/>
            <w:gridSpan w:val="3"/>
          </w:tcPr>
          <w:p w:rsidR="00EF14D9" w:rsidRDefault="00EF14D9" w:rsidP="008D6A22">
            <w:pPr>
              <w:pStyle w:val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Усі приміщення відповідають будівельним та санітарним нормам.</w:t>
            </w:r>
          </w:p>
          <w:p w:rsidR="00EF14D9" w:rsidRDefault="00EF14D9" w:rsidP="008D6A22">
            <w:pPr>
              <w:pStyle w:val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 забезпеченість спеціалізованими навчальними лабораторіями, комп’ютерами та прикладними комп’ютерними програмами, мультимедійним обладнанням.</w:t>
            </w:r>
          </w:p>
          <w:p w:rsidR="00EF14D9" w:rsidRDefault="00EF14D9" w:rsidP="008D6A22">
            <w:pPr>
              <w:pStyle w:val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Соціальна інфраструктура, яка включає спортивний комплекс, їдальню, медпункт.</w:t>
            </w:r>
          </w:p>
          <w:p w:rsidR="00EF14D9" w:rsidRDefault="00EF14D9" w:rsidP="008D6A22">
            <w:pPr>
              <w:pStyle w:val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 забезпеченість гуртожитком.</w:t>
            </w:r>
          </w:p>
          <w:p w:rsidR="00EF14D9" w:rsidRPr="008D6A22" w:rsidRDefault="00EF14D9" w:rsidP="006E76A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Доступ до мережі Інтернет, у т.ч. бездротовий доступ.</w:t>
            </w:r>
          </w:p>
        </w:tc>
      </w:tr>
      <w:tr w:rsidR="00EF14D9" w:rsidRPr="006E76A0" w:rsidTr="006E76A0">
        <w:trPr>
          <w:gridBefore w:val="1"/>
          <w:wBefore w:w="31" w:type="pct"/>
          <w:trHeight w:val="151"/>
        </w:trPr>
        <w:tc>
          <w:tcPr>
            <w:tcW w:w="1265" w:type="pct"/>
            <w:gridSpan w:val="2"/>
          </w:tcPr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Інформаційне та</w:t>
            </w:r>
          </w:p>
          <w:p w:rsidR="00EF14D9" w:rsidRPr="000566F0" w:rsidRDefault="00EF14D9" w:rsidP="006E7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0566F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 w:eastAsia="uk-UA"/>
              </w:rPr>
              <w:t>навчально-методичне забезпечення</w:t>
            </w:r>
          </w:p>
        </w:tc>
        <w:tc>
          <w:tcPr>
            <w:tcW w:w="3704" w:type="pct"/>
            <w:gridSpan w:val="3"/>
          </w:tcPr>
          <w:p w:rsidR="00EF14D9" w:rsidRDefault="00EF14D9" w:rsidP="008D6A22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видань.</w:t>
            </w:r>
          </w:p>
          <w:p w:rsidR="00EF14D9" w:rsidRPr="00EA2C03" w:rsidRDefault="00EF14D9" w:rsidP="008533E8">
            <w:pPr>
              <w:widowControl w:val="0"/>
              <w:spacing w:before="120" w:after="120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Офіційний веб-сайт</w:t>
            </w:r>
            <w:r w:rsidRPr="008533E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https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</w:rPr>
                <w:t>://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zp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</w:rPr>
                <w:t>.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edu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</w:rPr>
                <w:t>.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ua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</w:rPr>
                <w:t>/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vsp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</w:rPr>
                <w:t>-</w:t>
              </w:r>
              <w:r w:rsidRPr="008533E8">
                <w:rPr>
                  <w:rStyle w:val="Hyperlink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bmfk</w:t>
              </w:r>
            </w:hyperlink>
          </w:p>
          <w:p w:rsidR="00EF14D9" w:rsidRDefault="00EF14D9" w:rsidP="008D6A22">
            <w:pPr>
              <w:pStyle w:val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містить інформацію про положення та нормативні документи коледжу, освітньо-професійні програми, навчальну і виховну діяльність, структурні підрозділи, контакти.</w:t>
            </w:r>
          </w:p>
          <w:p w:rsidR="00EF14D9" w:rsidRPr="006F132E" w:rsidRDefault="00EF14D9" w:rsidP="00450DD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A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електронного ресурсу навчально-методичних матеріалів навчальних дисциплін, в т.ч. у системі дистанційного навчання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EF14D9" w:rsidRDefault="00EF14D9" w:rsidP="00ED76E6">
      <w:pPr>
        <w:tabs>
          <w:tab w:val="left" w:pos="3828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4D9" w:rsidRDefault="00EF14D9" w:rsidP="00ED76E6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F14D9" w:rsidRDefault="00EF14D9" w:rsidP="00ED76E6">
      <w:pPr>
        <w:tabs>
          <w:tab w:val="left" w:pos="3828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 w:rsidRPr="00CF0122">
        <w:rPr>
          <w:rFonts w:ascii="Times New Roman" w:hAnsi="Times New Roman"/>
          <w:sz w:val="28"/>
          <w:szCs w:val="28"/>
          <w:lang w:val="uk-UA"/>
        </w:rPr>
        <w:t>2 ПЕРЕЛІК</w:t>
      </w:r>
      <w:r>
        <w:rPr>
          <w:rFonts w:ascii="Times New Roman" w:hAnsi="Times New Roman"/>
          <w:sz w:val="28"/>
          <w:szCs w:val="28"/>
          <w:lang w:val="uk-UA"/>
        </w:rPr>
        <w:t xml:space="preserve"> КОМПОНЕНТІВ ОСВІТНЬО-ПРОФЕСІЙНОЇ </w:t>
      </w:r>
      <w:r w:rsidRPr="00CF0122">
        <w:rPr>
          <w:rFonts w:ascii="Times New Roman" w:hAnsi="Times New Roman"/>
          <w:sz w:val="28"/>
          <w:szCs w:val="28"/>
          <w:lang w:val="uk-UA"/>
        </w:rPr>
        <w:t xml:space="preserve">ПРОГРАМИ </w:t>
      </w:r>
    </w:p>
    <w:p w:rsidR="00EF14D9" w:rsidRPr="00C13BEE" w:rsidRDefault="00EF14D9" w:rsidP="00ED76E6">
      <w:pPr>
        <w:tabs>
          <w:tab w:val="left" w:pos="3828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ЇХ ЛОГІЧНА ПОСЛІДОВНІСТЬ</w:t>
      </w:r>
    </w:p>
    <w:p w:rsidR="00EF14D9" w:rsidRDefault="00EF14D9" w:rsidP="00ED76E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4D9" w:rsidRDefault="00EF14D9" w:rsidP="00ED76E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компонентів освітньо-професійної програми </w:t>
      </w:r>
      <w:r w:rsidRPr="00293550">
        <w:rPr>
          <w:rFonts w:ascii="Times New Roman" w:hAnsi="Times New Roman"/>
          <w:sz w:val="28"/>
          <w:szCs w:val="28"/>
          <w:lang w:val="uk-UA" w:eastAsia="uk-UA"/>
        </w:rPr>
        <w:t>«Фінанси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 кредит</w:t>
      </w:r>
      <w:r w:rsidRPr="00293550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представлено в таблиці 2.1.</w:t>
      </w:r>
    </w:p>
    <w:p w:rsidR="00EF14D9" w:rsidRDefault="00EF14D9" w:rsidP="00ED76E6">
      <w:pPr>
        <w:pStyle w:val="NoSpacing"/>
        <w:ind w:left="7080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4D9" w:rsidRDefault="00EF14D9" w:rsidP="00ED76E6">
      <w:pPr>
        <w:pStyle w:val="NoSpacing"/>
        <w:ind w:left="708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2.1</w:t>
      </w:r>
    </w:p>
    <w:p w:rsidR="00EF14D9" w:rsidRPr="00F466F8" w:rsidRDefault="00EF14D9" w:rsidP="00ED76E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F466F8"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Перелік компонент ОПП </w:t>
      </w:r>
      <w:r w:rsidRPr="00F466F8">
        <w:rPr>
          <w:rFonts w:ascii="Times New Roman" w:hAnsi="Times New Roman"/>
          <w:b/>
          <w:bCs/>
          <w:sz w:val="28"/>
          <w:szCs w:val="28"/>
          <w:lang w:val="uk-UA" w:eastAsia="uk-UA"/>
        </w:rPr>
        <w:t>«Фінанси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і кредит</w:t>
      </w:r>
      <w:r w:rsidRPr="00F466F8">
        <w:rPr>
          <w:rFonts w:ascii="Times New Roman" w:hAnsi="Times New Roman"/>
          <w:b/>
          <w:bCs/>
          <w:sz w:val="28"/>
          <w:szCs w:val="28"/>
          <w:lang w:val="uk-UA" w:eastAsia="uk-UA"/>
        </w:rPr>
        <w:t>»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6208"/>
        <w:gridCol w:w="1134"/>
        <w:gridCol w:w="1580"/>
      </w:tblGrid>
      <w:tr w:rsidR="00EF14D9" w:rsidRPr="00404CA7" w:rsidTr="00BD52DF">
        <w:trPr>
          <w:tblHeader/>
        </w:trPr>
        <w:tc>
          <w:tcPr>
            <w:tcW w:w="988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Код н/д</w:t>
            </w:r>
          </w:p>
        </w:tc>
        <w:tc>
          <w:tcPr>
            <w:tcW w:w="6208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Компоненти освітньої програми 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Форма підсумкового контролю</w:t>
            </w:r>
          </w:p>
        </w:tc>
      </w:tr>
      <w:tr w:rsidR="00EF14D9" w:rsidRPr="00404CA7" w:rsidTr="00BD52DF">
        <w:tc>
          <w:tcPr>
            <w:tcW w:w="9910" w:type="dxa"/>
            <w:gridSpan w:val="4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ОПП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1134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1134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134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80" w:type="dxa"/>
            <w:vAlign w:val="center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tabs>
                <w:tab w:val="left" w:pos="16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80" w:type="dxa"/>
            <w:vAlign w:val="center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(за проф. спрямуванням)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80" w:type="dxa"/>
            <w:vAlign w:val="center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580" w:type="dxa"/>
            <w:vAlign w:val="center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Політична економія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80" w:type="dxa"/>
            <w:vAlign w:val="center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80" w:type="dxa"/>
            <w:vAlign w:val="center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Фінанси підприємств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80" w:type="dxa"/>
            <w:vAlign w:val="center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Банківські операції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Податкова система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Страхові послуги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Бюджетна система та казначейська справа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Облік і звітність у комерційних банках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2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охорони праці 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80" w:type="dxa"/>
            <w:vAlign w:val="center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системи та технології у фінансово кредитних установах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Гроші та кредит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  <w:bookmarkStart w:id="2" w:name="_GoBack"/>
            <w:bookmarkEnd w:id="2"/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Практичне навчання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vAlign w:val="center"/>
          </w:tcPr>
          <w:p w:rsidR="00EF14D9" w:rsidRPr="002D3B99" w:rsidRDefault="00EF14D9" w:rsidP="00BD52DF">
            <w:pPr>
              <w:spacing w:after="0" w:line="240" w:lineRule="auto"/>
              <w:jc w:val="center"/>
            </w:pP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практика: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vAlign w:val="center"/>
          </w:tcPr>
          <w:p w:rsidR="00EF14D9" w:rsidRPr="002D3B99" w:rsidRDefault="00EF14D9" w:rsidP="00BD52DF">
            <w:pPr>
              <w:spacing w:after="0" w:line="240" w:lineRule="auto"/>
              <w:jc w:val="center"/>
            </w:pPr>
          </w:p>
        </w:tc>
      </w:tr>
      <w:tr w:rsidR="00EF14D9" w:rsidRPr="00700034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Навчальна (комп’ютерна практика)</w:t>
            </w:r>
          </w:p>
        </w:tc>
        <w:tc>
          <w:tcPr>
            <w:tcW w:w="1134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4D9" w:rsidRPr="00700034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rPr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 28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 (практика за фахом)</w:t>
            </w:r>
          </w:p>
        </w:tc>
        <w:tc>
          <w:tcPr>
            <w:tcW w:w="1134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4D9" w:rsidRPr="00700034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ОК29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134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F14D9" w:rsidRPr="008533E8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Атестація здобувачів фахової передвищої освіти</w:t>
            </w:r>
          </w:p>
        </w:tc>
        <w:tc>
          <w:tcPr>
            <w:tcW w:w="1134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F14D9" w:rsidRPr="00D8476A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Кваліфікаційний іспит</w:t>
            </w:r>
          </w:p>
        </w:tc>
        <w:tc>
          <w:tcPr>
            <w:tcW w:w="1134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80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F14D9" w:rsidRPr="00404CA7" w:rsidTr="00BD52DF">
        <w:tc>
          <w:tcPr>
            <w:tcW w:w="7196" w:type="dxa"/>
            <w:gridSpan w:val="2"/>
            <w:vAlign w:val="center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100,5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F14D9" w:rsidRDefault="00EF14D9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6208"/>
        <w:gridCol w:w="1134"/>
        <w:gridCol w:w="1580"/>
      </w:tblGrid>
      <w:tr w:rsidR="00EF14D9" w:rsidRPr="00404CA7" w:rsidTr="00BD52DF">
        <w:tc>
          <w:tcPr>
            <w:tcW w:w="9910" w:type="dxa"/>
            <w:gridSpan w:val="4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 ОПП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аналіз/Аналіз господарської діяльності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ВК</w:t>
            </w:r>
            <w:r w:rsidRPr="00BD52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Контроль і ревізія/Аудит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ВКЗ</w:t>
            </w:r>
          </w:p>
        </w:tc>
        <w:tc>
          <w:tcPr>
            <w:tcW w:w="620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Менеджмент/Маркетинг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98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6208" w:type="dxa"/>
            <w:vAlign w:val="center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Біржова діяльність/Фондовий ринок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F14D9" w:rsidRPr="00404CA7" w:rsidTr="00BD52DF">
        <w:tc>
          <w:tcPr>
            <w:tcW w:w="7196" w:type="dxa"/>
            <w:gridSpan w:val="2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4D9" w:rsidRPr="00404CA7" w:rsidTr="00BD52DF">
        <w:tc>
          <w:tcPr>
            <w:tcW w:w="7196" w:type="dxa"/>
            <w:gridSpan w:val="2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складові освітнього процесу (екзаменаційні сесії)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F14D9" w:rsidRPr="00404CA7" w:rsidTr="00BD52DF">
        <w:tc>
          <w:tcPr>
            <w:tcW w:w="7196" w:type="dxa"/>
            <w:gridSpan w:val="2"/>
            <w:vAlign w:val="center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ОПП</w:t>
            </w:r>
          </w:p>
        </w:tc>
        <w:tc>
          <w:tcPr>
            <w:tcW w:w="1134" w:type="dxa"/>
            <w:vAlign w:val="center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580" w:type="dxa"/>
          </w:tcPr>
          <w:p w:rsidR="00EF14D9" w:rsidRPr="00BD52DF" w:rsidRDefault="00EF14D9" w:rsidP="00BD52DF">
            <w:pPr>
              <w:tabs>
                <w:tab w:val="left" w:pos="382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F14D9" w:rsidRPr="00A860A2" w:rsidRDefault="00EF14D9" w:rsidP="00ED76E6">
      <w:pPr>
        <w:pStyle w:val="NoSpacing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F14D9" w:rsidRDefault="00EF14D9" w:rsidP="00ED76E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 час закріплення </w:t>
      </w:r>
      <w:r w:rsidRPr="0080163B">
        <w:rPr>
          <w:rFonts w:ascii="Times New Roman" w:hAnsi="Times New Roman"/>
          <w:sz w:val="28"/>
          <w:szCs w:val="28"/>
          <w:lang w:val="uk-UA"/>
        </w:rPr>
        <w:t>професійного спрямування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(перед наступним навчальним роком) здобувачі освіти, шляхом анкетування, здійснюють вибір компонентів освітньо-професійної програми з циклу </w:t>
      </w:r>
      <w:r w:rsidRPr="0080163B">
        <w:rPr>
          <w:rFonts w:ascii="Times New Roman" w:hAnsi="Times New Roman"/>
          <w:sz w:val="28"/>
          <w:szCs w:val="28"/>
          <w:lang w:val="uk-UA"/>
        </w:rPr>
        <w:t>«Вибіркові компоненти ОПП»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14D9" w:rsidRPr="0080163B" w:rsidRDefault="00EF14D9" w:rsidP="00ED76E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4D9" w:rsidRDefault="00EF14D9" w:rsidP="00ED76E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860A2">
        <w:rPr>
          <w:rFonts w:ascii="Times New Roman" w:hAnsi="Times New Roman"/>
          <w:sz w:val="28"/>
          <w:szCs w:val="28"/>
          <w:lang w:val="uk-UA"/>
        </w:rPr>
        <w:t>2.1 Структурно-логічна схема ОПП</w:t>
      </w:r>
    </w:p>
    <w:p w:rsidR="00EF14D9" w:rsidRPr="00A860A2" w:rsidRDefault="00EF14D9" w:rsidP="00ED76E6">
      <w:pPr>
        <w:pStyle w:val="NoSpacing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F14D9" w:rsidRDefault="00EF14D9" w:rsidP="00ED76E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4.4pt;margin-top:28.8pt;width:525.1pt;height:481.45pt;z-index:251658240;visibility:visible;mso-wrap-distance-top:.96pt;mso-wrap-distance-right:9.63pt;mso-wrap-distance-bottom:1.35pt;mso-position-horizontal-relative:margin" wrapcoords="401 336 309 437 278 20961 370 21264 432 21264 21168 21264 21230 21264 21353 20927 21353 841 21261 437 21199 336 401 336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">
            <v:imagedata r:id="rId7" o:title=""/>
            <o:lock v:ext="edit" aspectratio="f"/>
            <w10:wrap type="through" anchorx="margin"/>
          </v:shape>
        </w:pict>
      </w:r>
      <w:r w:rsidRPr="00A860A2">
        <w:rPr>
          <w:rFonts w:ascii="Times New Roman" w:hAnsi="Times New Roman"/>
          <w:sz w:val="28"/>
          <w:szCs w:val="28"/>
          <w:lang w:val="uk-UA"/>
        </w:rPr>
        <w:t xml:space="preserve">Короткий опис логічної послідовності вивчення компонент </w:t>
      </w:r>
      <w:r>
        <w:rPr>
          <w:rFonts w:ascii="Times New Roman" w:hAnsi="Times New Roman"/>
          <w:sz w:val="28"/>
          <w:szCs w:val="28"/>
          <w:lang w:val="uk-UA"/>
        </w:rPr>
        <w:t>ОПП</w:t>
      </w:r>
    </w:p>
    <w:p w:rsidR="00EF14D9" w:rsidRPr="006D0F44" w:rsidRDefault="00EF14D9" w:rsidP="00ED76E6">
      <w:pPr>
        <w:pStyle w:val="NoSpacing"/>
        <w:ind w:left="7080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4D9" w:rsidRDefault="00EF14D9" w:rsidP="00ED76E6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F14D9" w:rsidRPr="00182B13" w:rsidRDefault="00EF14D9" w:rsidP="00ED76E6">
      <w:pPr>
        <w:spacing w:after="160" w:line="259" w:lineRule="auto"/>
        <w:jc w:val="center"/>
        <w:rPr>
          <w:rFonts w:ascii="Times New Roman" w:hAnsi="Times New Roman"/>
          <w:lang w:val="uk-UA"/>
        </w:rPr>
      </w:pPr>
      <w:r w:rsidRPr="00892C6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ФОРМА АТЕСТАЦІЇ ЗДОБУВАЧІВ</w:t>
      </w:r>
      <w:r w:rsidRPr="00892C6C"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EF14D9" w:rsidRDefault="00EF14D9" w:rsidP="00ED76E6">
      <w:pPr>
        <w:tabs>
          <w:tab w:val="left" w:pos="382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2C6C">
        <w:rPr>
          <w:rFonts w:ascii="Times New Roman" w:hAnsi="Times New Roman"/>
          <w:sz w:val="28"/>
          <w:szCs w:val="28"/>
          <w:lang w:val="uk-UA"/>
        </w:rPr>
        <w:t xml:space="preserve">Атестація випускників освітньої професійної програми спеціальності </w:t>
      </w:r>
      <w:r w:rsidRPr="00940BF2">
        <w:rPr>
          <w:rFonts w:ascii="Times New Roman" w:hAnsi="Times New Roman"/>
          <w:sz w:val="28"/>
          <w:szCs w:val="28"/>
          <w:lang w:val="uk-UA"/>
        </w:rPr>
        <w:t>072 «Фінанси, банківська справа та страхування»</w:t>
      </w:r>
      <w:r w:rsidRPr="00892C6C">
        <w:rPr>
          <w:rFonts w:ascii="Times New Roman" w:hAnsi="Times New Roman"/>
          <w:sz w:val="28"/>
          <w:szCs w:val="28"/>
          <w:lang w:val="uk-UA"/>
        </w:rPr>
        <w:t xml:space="preserve">проводиться у формі </w:t>
      </w:r>
      <w:r>
        <w:rPr>
          <w:rFonts w:ascii="Times New Roman" w:hAnsi="Times New Roman"/>
          <w:sz w:val="28"/>
          <w:szCs w:val="28"/>
          <w:lang w:val="uk-UA"/>
        </w:rPr>
        <w:t xml:space="preserve">кваліфікаційного іспиту: </w:t>
      </w:r>
    </w:p>
    <w:p w:rsidR="00EF14D9" w:rsidRDefault="00EF14D9" w:rsidP="00ED76E6">
      <w:pPr>
        <w:tabs>
          <w:tab w:val="left" w:pos="382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Таблиця 3</w:t>
      </w:r>
    </w:p>
    <w:p w:rsidR="00EF14D9" w:rsidRPr="00F466F8" w:rsidRDefault="00EF14D9" w:rsidP="00ED76E6">
      <w:pPr>
        <w:tabs>
          <w:tab w:val="left" w:pos="3828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66F8">
        <w:rPr>
          <w:rFonts w:ascii="Times New Roman" w:hAnsi="Times New Roman"/>
          <w:b/>
          <w:bCs/>
          <w:sz w:val="28"/>
          <w:szCs w:val="28"/>
          <w:lang w:val="uk-UA"/>
        </w:rPr>
        <w:t>Атестація здобувачів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  <w:gridCol w:w="4814"/>
      </w:tblGrid>
      <w:tr w:rsidR="00EF14D9" w:rsidRPr="008533E8" w:rsidTr="00BD52DF">
        <w:tc>
          <w:tcPr>
            <w:tcW w:w="4813" w:type="dxa"/>
          </w:tcPr>
          <w:p w:rsidR="00EF14D9" w:rsidRPr="00BD52DF" w:rsidRDefault="00EF14D9" w:rsidP="00BD52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2DF">
              <w:rPr>
                <w:rFonts w:ascii="Times New Roman" w:hAnsi="Times New Roman"/>
                <w:sz w:val="28"/>
                <w:szCs w:val="28"/>
                <w:lang w:val="uk-UA"/>
              </w:rPr>
              <w:t>Форма атестації здобувачів освіти</w:t>
            </w:r>
          </w:p>
        </w:tc>
        <w:tc>
          <w:tcPr>
            <w:tcW w:w="4814" w:type="dxa"/>
          </w:tcPr>
          <w:p w:rsidR="00EF14D9" w:rsidRPr="00BD52DF" w:rsidRDefault="00EF14D9" w:rsidP="00BD52DF">
            <w:pPr>
              <w:pStyle w:val="NoSpacing"/>
              <w:ind w:right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2DF">
              <w:rPr>
                <w:rFonts w:ascii="Times New Roman" w:hAnsi="Times New Roman"/>
                <w:sz w:val="28"/>
                <w:szCs w:val="28"/>
                <w:lang w:val="uk-UA"/>
              </w:rPr>
              <w:t>Атестація випускників освітньої професійної програми «Фінанси і кредит» спеціальності 072 «Фінанси, банківська справа та страхування» проводиться у формі кваліфікаційного іспиту та завершується видачею документу встановленого зразка освітнього ступеня фахового молодшого бакалавра з присвоєнням освітньої кваліфікації «Фаховий молодший бакалавр з фінансів і кредиту».</w:t>
            </w:r>
          </w:p>
          <w:p w:rsidR="00EF14D9" w:rsidRPr="00BD52DF" w:rsidRDefault="00EF14D9" w:rsidP="00BD52DF">
            <w:pPr>
              <w:pStyle w:val="NoSpacing"/>
              <w:ind w:right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2DF">
              <w:rPr>
                <w:rFonts w:ascii="Times New Roman" w:hAnsi="Times New Roman"/>
                <w:sz w:val="28"/>
                <w:szCs w:val="28"/>
                <w:lang w:val="uk-UA"/>
              </w:rPr>
              <w:t>Атестація здійснюється відкрито і публічно.</w:t>
            </w:r>
          </w:p>
        </w:tc>
      </w:tr>
      <w:tr w:rsidR="00EF14D9" w:rsidRPr="008533E8" w:rsidTr="00BD52DF">
        <w:tc>
          <w:tcPr>
            <w:tcW w:w="4813" w:type="dxa"/>
          </w:tcPr>
          <w:p w:rsidR="00EF14D9" w:rsidRPr="00BD52DF" w:rsidRDefault="00EF14D9" w:rsidP="00BD52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2DF">
              <w:rPr>
                <w:rFonts w:ascii="Times New Roman" w:hAnsi="Times New Roman"/>
                <w:sz w:val="28"/>
                <w:szCs w:val="28"/>
                <w:lang w:val="uk-UA"/>
              </w:rPr>
              <w:t>Вимоги до кваліфікаційного іспиту</w:t>
            </w:r>
          </w:p>
        </w:tc>
        <w:tc>
          <w:tcPr>
            <w:tcW w:w="4814" w:type="dxa"/>
          </w:tcPr>
          <w:p w:rsidR="00EF14D9" w:rsidRPr="00BD52DF" w:rsidRDefault="00EF14D9" w:rsidP="00BD52DF">
            <w:pPr>
              <w:pStyle w:val="NoSpacing"/>
              <w:ind w:right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2DF">
              <w:rPr>
                <w:rFonts w:ascii="Times New Roman" w:hAnsi="Times New Roman"/>
                <w:sz w:val="28"/>
                <w:szCs w:val="28"/>
                <w:lang w:val="uk-UA"/>
              </w:rPr>
              <w:t>Програма кваліфікаційного іспиту зі спеціальності 072 «Фінанси, банківська справа та страхування» ОПП «Фінанси і кредит» включає дисципліни циклу професійної підготовки «Фінанси», «Податкова система», «Страхові послуги», «Банківські операції», «Облік і звітність у комерційних банках», а також передбачає узагальнення результатів виконання індивідуальних завдань з виробничої практики.</w:t>
            </w:r>
          </w:p>
          <w:p w:rsidR="00EF14D9" w:rsidRPr="00BD52DF" w:rsidRDefault="00EF14D9" w:rsidP="00BD52DF">
            <w:pPr>
              <w:pStyle w:val="NoSpacing"/>
              <w:ind w:right="1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2D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іспит складається з двох частин: із теоретичної (усні відповіді та тестування) і практичної (розв’язання виробничих ситуацій) частин, що дозволяє перевірити рівень сформованості відповідних умінь та навичок.</w:t>
            </w:r>
          </w:p>
        </w:tc>
      </w:tr>
    </w:tbl>
    <w:p w:rsidR="00EF14D9" w:rsidRDefault="00EF14D9" w:rsidP="00ED76E6">
      <w:pPr>
        <w:tabs>
          <w:tab w:val="left" w:pos="382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4D9" w:rsidRDefault="00EF14D9" w:rsidP="00ED76E6">
      <w:pPr>
        <w:tabs>
          <w:tab w:val="left" w:pos="382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4D9" w:rsidRPr="007369D1" w:rsidRDefault="00EF14D9" w:rsidP="00ED76E6">
      <w:pPr>
        <w:pStyle w:val="NoSpacing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4D9" w:rsidRPr="005E4F45" w:rsidRDefault="00EF14D9" w:rsidP="00ED76E6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  <w:sectPr w:rsidR="00EF14D9" w:rsidRPr="005E4F45" w:rsidSect="006E76A0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EF14D9" w:rsidRPr="000C402C" w:rsidRDefault="00EF14D9" w:rsidP="00ED76E6">
      <w:pPr>
        <w:tabs>
          <w:tab w:val="left" w:pos="187"/>
        </w:tabs>
        <w:spacing w:after="0" w:line="216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0C402C">
        <w:rPr>
          <w:rFonts w:ascii="Times New Roman" w:hAnsi="Times New Roman"/>
          <w:sz w:val="28"/>
          <w:lang w:val="uk-UA"/>
        </w:rPr>
        <w:t xml:space="preserve"> МАТРИЦІ ВІДПОВІДНОСТІ ПРОГРАМНИХ КОМПЕТЕНТНОСТЕЙ І ПРОГРАМНИХ РЕЗУЛЬТАТІВ НАВЧАННЯ КОМПОНЕНТАМ ОСВІТНЬО</w:t>
      </w:r>
      <w:r>
        <w:rPr>
          <w:rFonts w:ascii="Times New Roman" w:hAnsi="Times New Roman"/>
          <w:sz w:val="28"/>
          <w:lang w:val="uk-UA"/>
        </w:rPr>
        <w:t xml:space="preserve">-ПРОФЕСІЙНОЇ </w:t>
      </w:r>
      <w:r w:rsidRPr="000C402C">
        <w:rPr>
          <w:rFonts w:ascii="Times New Roman" w:hAnsi="Times New Roman"/>
          <w:sz w:val="28"/>
          <w:lang w:val="uk-UA"/>
        </w:rPr>
        <w:t>ПРОГРАМИ</w:t>
      </w:r>
    </w:p>
    <w:p w:rsidR="00EF14D9" w:rsidRPr="000C402C" w:rsidRDefault="00EF14D9" w:rsidP="00ED76E6">
      <w:pPr>
        <w:tabs>
          <w:tab w:val="left" w:pos="187"/>
        </w:tabs>
        <w:spacing w:after="0" w:line="216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4</w:t>
      </w:r>
      <w:r w:rsidRPr="000C402C">
        <w:rPr>
          <w:rFonts w:ascii="Times New Roman" w:hAnsi="Times New Roman"/>
          <w:b/>
          <w:sz w:val="28"/>
          <w:lang w:val="uk-UA"/>
        </w:rPr>
        <w:t xml:space="preserve">.1 Матриця відповідності програмних компетентностей </w:t>
      </w:r>
      <w:r w:rsidRPr="000C402C">
        <w:rPr>
          <w:rFonts w:ascii="Times New Roman" w:hAnsi="Times New Roman"/>
          <w:b/>
          <w:i/>
          <w:sz w:val="28"/>
          <w:u w:val="single"/>
          <w:lang w:val="uk-UA"/>
        </w:rPr>
        <w:t>обов’язковим</w:t>
      </w:r>
      <w:r>
        <w:rPr>
          <w:rFonts w:ascii="Times New Roman" w:hAnsi="Times New Roman"/>
          <w:b/>
          <w:sz w:val="28"/>
          <w:lang w:val="uk-UA"/>
        </w:rPr>
        <w:t xml:space="preserve"> компонентам освітньо-професійної</w:t>
      </w:r>
      <w:r w:rsidRPr="000C402C">
        <w:rPr>
          <w:rFonts w:ascii="Times New Roman" w:hAnsi="Times New Roman"/>
          <w:b/>
          <w:sz w:val="28"/>
          <w:lang w:val="uk-UA"/>
        </w:rPr>
        <w:t xml:space="preserve"> програми</w:t>
      </w:r>
    </w:p>
    <w:p w:rsidR="00EF14D9" w:rsidRPr="000C402C" w:rsidRDefault="00EF14D9" w:rsidP="00ED76E6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"/>
        <w:gridCol w:w="502"/>
        <w:gridCol w:w="445"/>
        <w:gridCol w:w="445"/>
        <w:gridCol w:w="446"/>
        <w:gridCol w:w="445"/>
        <w:gridCol w:w="445"/>
        <w:gridCol w:w="446"/>
        <w:gridCol w:w="445"/>
        <w:gridCol w:w="445"/>
        <w:gridCol w:w="446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6"/>
        <w:gridCol w:w="445"/>
        <w:gridCol w:w="445"/>
        <w:gridCol w:w="445"/>
      </w:tblGrid>
      <w:tr w:rsidR="00EF14D9" w:rsidRPr="000C402C" w:rsidTr="00BD52DF">
        <w:trPr>
          <w:cantSplit/>
          <w:trHeight w:val="700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446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446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446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11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446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13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14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15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16</w:t>
            </w:r>
          </w:p>
        </w:tc>
        <w:tc>
          <w:tcPr>
            <w:tcW w:w="446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17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18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19</w:t>
            </w:r>
          </w:p>
        </w:tc>
        <w:tc>
          <w:tcPr>
            <w:tcW w:w="446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20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21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22</w:t>
            </w:r>
          </w:p>
        </w:tc>
        <w:tc>
          <w:tcPr>
            <w:tcW w:w="44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23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ЗК 2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ЗК 3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ЗК 4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ЗК 5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ЗК 6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ЗК 7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ЗК 8 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1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2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3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4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5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6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7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СК 8 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9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10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11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D52DF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 12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13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14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15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6"/>
          <w:jc w:val="center"/>
        </w:trPr>
        <w:tc>
          <w:tcPr>
            <w:tcW w:w="1063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16</w:t>
            </w:r>
          </w:p>
        </w:tc>
        <w:tc>
          <w:tcPr>
            <w:tcW w:w="502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6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spacing w:after="0" w:line="240" w:lineRule="auto"/>
              <w:rPr>
                <w:sz w:val="20"/>
                <w:szCs w:val="20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F14D9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EF14D9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EF14D9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EF14D9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EF14D9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EF14D9" w:rsidRPr="009426AC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EF14D9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EF14D9" w:rsidRPr="000C402C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4</w:t>
      </w:r>
      <w:r w:rsidRPr="000C402C">
        <w:rPr>
          <w:rFonts w:ascii="Times New Roman" w:hAnsi="Times New Roman"/>
          <w:b/>
          <w:sz w:val="28"/>
          <w:szCs w:val="24"/>
        </w:rPr>
        <w:t>.</w:t>
      </w:r>
      <w:r w:rsidRPr="000C402C">
        <w:rPr>
          <w:rFonts w:ascii="Times New Roman" w:hAnsi="Times New Roman"/>
          <w:b/>
          <w:sz w:val="28"/>
          <w:szCs w:val="24"/>
          <w:lang w:val="uk-UA"/>
        </w:rPr>
        <w:t>2 Матриця забезпечення прог</w:t>
      </w:r>
      <w:r>
        <w:rPr>
          <w:rFonts w:ascii="Times New Roman" w:hAnsi="Times New Roman"/>
          <w:b/>
          <w:sz w:val="28"/>
          <w:szCs w:val="24"/>
          <w:lang w:val="uk-UA"/>
        </w:rPr>
        <w:t>рамних результатів навчання (ПР</w:t>
      </w:r>
      <w:r w:rsidRPr="000C402C">
        <w:rPr>
          <w:rFonts w:ascii="Times New Roman" w:hAnsi="Times New Roman"/>
          <w:b/>
          <w:sz w:val="28"/>
          <w:szCs w:val="24"/>
          <w:lang w:val="uk-UA"/>
        </w:rPr>
        <w:t xml:space="preserve">) </w:t>
      </w:r>
    </w:p>
    <w:p w:rsidR="00EF14D9" w:rsidRPr="000C402C" w:rsidRDefault="00EF14D9" w:rsidP="00ED76E6">
      <w:pPr>
        <w:spacing w:after="0" w:line="216" w:lineRule="auto"/>
        <w:contextualSpacing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C402C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обов’язковими</w:t>
      </w:r>
      <w:r w:rsidRPr="000C402C">
        <w:rPr>
          <w:rFonts w:ascii="Times New Roman" w:hAnsi="Times New Roman"/>
          <w:b/>
          <w:sz w:val="28"/>
          <w:szCs w:val="24"/>
          <w:lang w:val="uk-UA"/>
        </w:rPr>
        <w:t xml:space="preserve"> компонентами освітньо</w:t>
      </w:r>
      <w:r>
        <w:rPr>
          <w:rFonts w:ascii="Times New Roman" w:hAnsi="Times New Roman"/>
          <w:b/>
          <w:sz w:val="28"/>
          <w:szCs w:val="24"/>
          <w:lang w:val="uk-UA"/>
        </w:rPr>
        <w:t>-професійної</w:t>
      </w:r>
      <w:r w:rsidRPr="000C402C">
        <w:rPr>
          <w:rFonts w:ascii="Times New Roman" w:hAnsi="Times New Roman"/>
          <w:b/>
          <w:sz w:val="28"/>
          <w:szCs w:val="24"/>
          <w:lang w:val="uk-UA"/>
        </w:rPr>
        <w:t xml:space="preserve"> програми</w:t>
      </w:r>
    </w:p>
    <w:p w:rsidR="00EF14D9" w:rsidRPr="000C402C" w:rsidRDefault="00EF14D9" w:rsidP="00ED76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tbl>
      <w:tblPr>
        <w:tblW w:w="11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0"/>
        <w:gridCol w:w="505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8"/>
        <w:gridCol w:w="449"/>
        <w:gridCol w:w="448"/>
        <w:gridCol w:w="448"/>
        <w:gridCol w:w="449"/>
        <w:gridCol w:w="448"/>
        <w:gridCol w:w="448"/>
        <w:gridCol w:w="448"/>
      </w:tblGrid>
      <w:tr w:rsidR="00EF14D9" w:rsidRPr="000C402C" w:rsidTr="00BD52DF">
        <w:trPr>
          <w:cantSplit/>
          <w:trHeight w:val="581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2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3</w:t>
            </w:r>
          </w:p>
        </w:tc>
        <w:tc>
          <w:tcPr>
            <w:tcW w:w="449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4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5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6</w:t>
            </w:r>
          </w:p>
        </w:tc>
        <w:tc>
          <w:tcPr>
            <w:tcW w:w="449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7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8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9</w:t>
            </w:r>
          </w:p>
        </w:tc>
        <w:tc>
          <w:tcPr>
            <w:tcW w:w="449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10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11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12</w:t>
            </w:r>
          </w:p>
        </w:tc>
        <w:tc>
          <w:tcPr>
            <w:tcW w:w="449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13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14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15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16</w:t>
            </w:r>
          </w:p>
        </w:tc>
        <w:tc>
          <w:tcPr>
            <w:tcW w:w="449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17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18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19</w:t>
            </w:r>
          </w:p>
        </w:tc>
        <w:tc>
          <w:tcPr>
            <w:tcW w:w="449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20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21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22</w:t>
            </w:r>
          </w:p>
        </w:tc>
        <w:tc>
          <w:tcPr>
            <w:tcW w:w="448" w:type="dxa"/>
            <w:shd w:val="clear" w:color="auto" w:fill="EEECE1"/>
            <w:textDirection w:val="btLr"/>
          </w:tcPr>
          <w:p w:rsidR="00EF14D9" w:rsidRPr="000C402C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ОК 23</w:t>
            </w: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2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3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4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5</w:t>
            </w:r>
          </w:p>
        </w:tc>
        <w:tc>
          <w:tcPr>
            <w:tcW w:w="505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6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7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 8 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9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10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11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12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13</w:t>
            </w:r>
          </w:p>
        </w:tc>
        <w:tc>
          <w:tcPr>
            <w:tcW w:w="505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14</w:t>
            </w:r>
          </w:p>
        </w:tc>
        <w:tc>
          <w:tcPr>
            <w:tcW w:w="505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15</w:t>
            </w:r>
          </w:p>
        </w:tc>
        <w:tc>
          <w:tcPr>
            <w:tcW w:w="505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rPr>
                <w:lang w:val="en-US"/>
              </w:rPr>
            </w:pPr>
            <w:r w:rsidRPr="00BD52DF">
              <w:rPr>
                <w:lang w:val="en-US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16</w:t>
            </w:r>
          </w:p>
        </w:tc>
        <w:tc>
          <w:tcPr>
            <w:tcW w:w="505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17</w:t>
            </w:r>
          </w:p>
        </w:tc>
        <w:tc>
          <w:tcPr>
            <w:tcW w:w="505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18</w:t>
            </w:r>
          </w:p>
        </w:tc>
        <w:tc>
          <w:tcPr>
            <w:tcW w:w="505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</w:tr>
      <w:tr w:rsidR="00EF14D9" w:rsidRPr="000C402C" w:rsidTr="00BD52DF">
        <w:trPr>
          <w:trHeight w:val="337"/>
          <w:jc w:val="center"/>
        </w:trPr>
        <w:tc>
          <w:tcPr>
            <w:tcW w:w="107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19</w:t>
            </w:r>
          </w:p>
        </w:tc>
        <w:tc>
          <w:tcPr>
            <w:tcW w:w="505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Pr="00BD52DF" w:rsidRDefault="00EF14D9" w:rsidP="00BD52DF">
            <w:pPr>
              <w:spacing w:after="0" w:line="240" w:lineRule="auto"/>
              <w:rPr>
                <w:lang w:val="uk-UA"/>
              </w:rPr>
            </w:pPr>
            <w:r w:rsidRPr="00BD52DF">
              <w:rPr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49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EF14D9" w:rsidRPr="00BD52DF" w:rsidRDefault="00EF14D9" w:rsidP="00BD52DF">
            <w:pPr>
              <w:spacing w:after="0" w:line="240" w:lineRule="auto"/>
              <w:rPr>
                <w:lang w:val="uk-UA"/>
              </w:rPr>
            </w:pPr>
            <w:r w:rsidRPr="00BD52DF">
              <w:rPr>
                <w:lang w:val="uk-UA"/>
              </w:rPr>
              <w:t>+</w:t>
            </w:r>
          </w:p>
        </w:tc>
        <w:tc>
          <w:tcPr>
            <w:tcW w:w="448" w:type="dxa"/>
          </w:tcPr>
          <w:p w:rsidR="00EF14D9" w:rsidRDefault="00EF14D9" w:rsidP="00BD52DF">
            <w:pPr>
              <w:spacing w:after="0" w:line="240" w:lineRule="auto"/>
            </w:pPr>
          </w:p>
        </w:tc>
      </w:tr>
    </w:tbl>
    <w:p w:rsidR="00EF14D9" w:rsidRPr="000C402C" w:rsidRDefault="00EF14D9" w:rsidP="00ED76E6">
      <w:pPr>
        <w:tabs>
          <w:tab w:val="left" w:pos="187"/>
        </w:tabs>
        <w:spacing w:after="0" w:line="240" w:lineRule="auto"/>
        <w:contextualSpacing/>
        <w:rPr>
          <w:rFonts w:ascii="Times New Roman" w:hAnsi="Times New Roman"/>
          <w:b/>
          <w:sz w:val="28"/>
          <w:lang w:val="uk-UA"/>
        </w:rPr>
      </w:pPr>
    </w:p>
    <w:p w:rsidR="00EF14D9" w:rsidRPr="000C402C" w:rsidRDefault="00EF14D9" w:rsidP="00ED76E6">
      <w:pPr>
        <w:spacing w:after="0" w:line="21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0C402C">
        <w:rPr>
          <w:rFonts w:ascii="Times New Roman" w:hAnsi="Times New Roman"/>
          <w:b/>
          <w:sz w:val="28"/>
          <w:lang w:val="uk-UA"/>
        </w:rPr>
        <w:br w:type="column"/>
      </w:r>
      <w:r>
        <w:rPr>
          <w:rFonts w:ascii="Times New Roman" w:hAnsi="Times New Roman"/>
          <w:b/>
          <w:sz w:val="28"/>
          <w:lang w:val="uk-UA"/>
        </w:rPr>
        <w:t>4</w:t>
      </w:r>
      <w:r w:rsidRPr="000C402C">
        <w:rPr>
          <w:rFonts w:ascii="Times New Roman" w:hAnsi="Times New Roman"/>
          <w:b/>
          <w:sz w:val="28"/>
          <w:lang w:val="uk-UA"/>
        </w:rPr>
        <w:t>.3 Матриця забезпечення</w:t>
      </w:r>
      <w:r w:rsidRPr="000C402C">
        <w:rPr>
          <w:rFonts w:ascii="Times New Roman" w:hAnsi="Times New Roman"/>
          <w:b/>
          <w:sz w:val="28"/>
          <w:szCs w:val="28"/>
          <w:lang w:val="uk-UA"/>
        </w:rPr>
        <w:t xml:space="preserve"> програмних компетентностей і</w:t>
      </w:r>
      <w:r w:rsidRPr="000C402C">
        <w:rPr>
          <w:rFonts w:ascii="Times New Roman" w:hAnsi="Times New Roman"/>
          <w:b/>
          <w:sz w:val="28"/>
          <w:lang w:val="uk-UA"/>
        </w:rPr>
        <w:t xml:space="preserve"> програмних результатів навчання (ПРН) </w:t>
      </w:r>
    </w:p>
    <w:p w:rsidR="00EF14D9" w:rsidRPr="000C402C" w:rsidRDefault="00EF14D9" w:rsidP="00ED76E6">
      <w:pPr>
        <w:spacing w:after="0" w:line="21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0C402C">
        <w:rPr>
          <w:rFonts w:ascii="Times New Roman" w:hAnsi="Times New Roman"/>
          <w:b/>
          <w:i/>
          <w:sz w:val="28"/>
          <w:u w:val="single"/>
          <w:lang w:val="uk-UA"/>
        </w:rPr>
        <w:t xml:space="preserve">вибірковими </w:t>
      </w:r>
      <w:r w:rsidRPr="000C402C">
        <w:rPr>
          <w:rFonts w:ascii="Times New Roman" w:hAnsi="Times New Roman"/>
          <w:b/>
          <w:sz w:val="28"/>
          <w:lang w:val="uk-UA"/>
        </w:rPr>
        <w:t>компонентами освітньо</w:t>
      </w:r>
      <w:r>
        <w:rPr>
          <w:rFonts w:ascii="Times New Roman" w:hAnsi="Times New Roman"/>
          <w:b/>
          <w:sz w:val="28"/>
          <w:lang w:val="uk-UA"/>
        </w:rPr>
        <w:t xml:space="preserve">-професійної </w:t>
      </w:r>
      <w:r w:rsidRPr="000C402C">
        <w:rPr>
          <w:rFonts w:ascii="Times New Roman" w:hAnsi="Times New Roman"/>
          <w:b/>
          <w:sz w:val="28"/>
          <w:lang w:val="uk-UA"/>
        </w:rPr>
        <w:t>програми</w:t>
      </w:r>
    </w:p>
    <w:p w:rsidR="00EF14D9" w:rsidRPr="000C402C" w:rsidRDefault="00EF14D9" w:rsidP="00ED76E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569"/>
        <w:gridCol w:w="572"/>
        <w:gridCol w:w="495"/>
        <w:gridCol w:w="495"/>
        <w:gridCol w:w="494"/>
        <w:gridCol w:w="485"/>
        <w:gridCol w:w="484"/>
        <w:gridCol w:w="484"/>
        <w:gridCol w:w="484"/>
        <w:gridCol w:w="484"/>
        <w:gridCol w:w="484"/>
        <w:gridCol w:w="356"/>
        <w:gridCol w:w="356"/>
        <w:gridCol w:w="356"/>
        <w:gridCol w:w="356"/>
        <w:gridCol w:w="356"/>
        <w:gridCol w:w="356"/>
        <w:gridCol w:w="980"/>
        <w:gridCol w:w="543"/>
        <w:gridCol w:w="543"/>
        <w:gridCol w:w="684"/>
        <w:gridCol w:w="684"/>
        <w:gridCol w:w="684"/>
        <w:gridCol w:w="477"/>
        <w:gridCol w:w="477"/>
        <w:gridCol w:w="477"/>
        <w:gridCol w:w="477"/>
        <w:gridCol w:w="456"/>
        <w:gridCol w:w="456"/>
      </w:tblGrid>
      <w:tr w:rsidR="00EF14D9" w:rsidRPr="000C402C" w:rsidTr="00BD52DF">
        <w:trPr>
          <w:cantSplit/>
          <w:trHeight w:hRule="exact" w:val="1000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shd w:val="clear" w:color="auto" w:fill="EEECE1"/>
            <w:textDirection w:val="btLr"/>
            <w:vAlign w:val="center"/>
          </w:tcPr>
          <w:p w:rsidR="00EF14D9" w:rsidRPr="000C402C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ВКЗ 1</w:t>
            </w:r>
          </w:p>
        </w:tc>
        <w:tc>
          <w:tcPr>
            <w:tcW w:w="566" w:type="dxa"/>
            <w:shd w:val="clear" w:color="auto" w:fill="EEECE1"/>
            <w:textDirection w:val="btLr"/>
            <w:vAlign w:val="center"/>
          </w:tcPr>
          <w:p w:rsidR="00EF14D9" w:rsidRPr="000C402C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ВКЗ 2</w:t>
            </w:r>
          </w:p>
        </w:tc>
        <w:tc>
          <w:tcPr>
            <w:tcW w:w="489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ВКЗ 3</w:t>
            </w:r>
          </w:p>
        </w:tc>
        <w:tc>
          <w:tcPr>
            <w:tcW w:w="489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ВКЗ 4</w:t>
            </w:r>
          </w:p>
        </w:tc>
        <w:tc>
          <w:tcPr>
            <w:tcW w:w="488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1</w:t>
            </w:r>
          </w:p>
        </w:tc>
        <w:tc>
          <w:tcPr>
            <w:tcW w:w="480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2</w:t>
            </w:r>
          </w:p>
        </w:tc>
        <w:tc>
          <w:tcPr>
            <w:tcW w:w="480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3</w:t>
            </w:r>
          </w:p>
        </w:tc>
        <w:tc>
          <w:tcPr>
            <w:tcW w:w="480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4</w:t>
            </w:r>
          </w:p>
        </w:tc>
        <w:tc>
          <w:tcPr>
            <w:tcW w:w="480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shd w:val="clear" w:color="auto" w:fill="EEECE1"/>
            <w:textDirection w:val="btLr"/>
            <w:vAlign w:val="cente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ВКЗ  1</w:t>
            </w:r>
          </w:p>
        </w:tc>
        <w:tc>
          <w:tcPr>
            <w:tcW w:w="538" w:type="dxa"/>
            <w:shd w:val="clear" w:color="auto" w:fill="EEECE1"/>
            <w:textDirection w:val="btLr"/>
            <w:vAlign w:val="cente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ВКЗ  2</w:t>
            </w:r>
          </w:p>
        </w:tc>
        <w:tc>
          <w:tcPr>
            <w:tcW w:w="67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ВКЗ  3</w:t>
            </w:r>
          </w:p>
        </w:tc>
        <w:tc>
          <w:tcPr>
            <w:tcW w:w="67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ВКЗ  4</w:t>
            </w:r>
          </w:p>
        </w:tc>
        <w:tc>
          <w:tcPr>
            <w:tcW w:w="678" w:type="dxa"/>
            <w:shd w:val="clear" w:color="auto" w:fill="EEECE1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ВК 1</w:t>
            </w:r>
          </w:p>
        </w:tc>
        <w:tc>
          <w:tcPr>
            <w:tcW w:w="452" w:type="dxa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ВК 2</w:t>
            </w:r>
          </w:p>
        </w:tc>
        <w:tc>
          <w:tcPr>
            <w:tcW w:w="452" w:type="dxa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ВК 3</w:t>
            </w:r>
          </w:p>
        </w:tc>
        <w:tc>
          <w:tcPr>
            <w:tcW w:w="452" w:type="dxa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sz w:val="20"/>
                <w:szCs w:val="20"/>
                <w:lang w:val="uk-UA"/>
              </w:rPr>
              <w:t>ВК 4</w:t>
            </w:r>
          </w:p>
        </w:tc>
        <w:tc>
          <w:tcPr>
            <w:tcW w:w="452" w:type="dxa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extDirection w:val="btLr"/>
          </w:tcPr>
          <w:p w:rsidR="00EF14D9" w:rsidRPr="00BD52DF" w:rsidRDefault="00EF14D9" w:rsidP="00BD52DF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ЗК 1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  <w:r w:rsidRPr="00BD52DF">
              <w:rPr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lang w:val="uk-UA"/>
              </w:rPr>
            </w:pPr>
            <w:r w:rsidRPr="00BD52DF">
              <w:rPr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ЗК 2</w:t>
            </w:r>
          </w:p>
        </w:tc>
        <w:tc>
          <w:tcPr>
            <w:tcW w:w="563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2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ЗК 3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3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ЗК 4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4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ЗК 5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5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ЗК 6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6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ЗК 7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7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 xml:space="preserve">ЗК 8 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 8 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9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2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10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3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11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306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4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12</w:t>
            </w:r>
          </w:p>
        </w:tc>
        <w:tc>
          <w:tcPr>
            <w:tcW w:w="538" w:type="dxa"/>
            <w:vMerge w:val="restart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  <w:vMerge w:val="restart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vMerge w:val="restart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53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5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vMerge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6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13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</w:t>
            </w:r>
            <w:r w:rsidRPr="00BD52DF">
              <w:rPr>
                <w:rFonts w:ascii="Times New Roman" w:hAnsi="Times New Roman"/>
                <w:b/>
                <w:sz w:val="20"/>
                <w:lang w:val="en-US"/>
              </w:rPr>
              <w:t xml:space="preserve"> 7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14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</w:t>
            </w:r>
            <w:r w:rsidRPr="00BD52DF">
              <w:rPr>
                <w:rFonts w:ascii="Times New Roman" w:hAnsi="Times New Roman"/>
                <w:b/>
                <w:sz w:val="20"/>
                <w:lang w:val="en-US"/>
              </w:rPr>
              <w:t xml:space="preserve"> 8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15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</w:t>
            </w:r>
            <w:r w:rsidRPr="00BD52DF">
              <w:rPr>
                <w:rFonts w:ascii="Times New Roman" w:hAnsi="Times New Roman"/>
                <w:b/>
                <w:sz w:val="20"/>
                <w:lang w:val="en-US"/>
              </w:rPr>
              <w:t xml:space="preserve"> 9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16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10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17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90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11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ПР18</w:t>
            </w: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</w:p>
        </w:tc>
        <w:tc>
          <w:tcPr>
            <w:tcW w:w="538" w:type="dxa"/>
          </w:tcPr>
          <w:p w:rsidR="00EF14D9" w:rsidRDefault="00EF14D9" w:rsidP="00BD52DF">
            <w:pPr>
              <w:spacing w:after="0" w:line="240" w:lineRule="auto"/>
              <w:jc w:val="center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90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12</w:t>
            </w:r>
          </w:p>
        </w:tc>
        <w:tc>
          <w:tcPr>
            <w:tcW w:w="563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top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 19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38" w:type="dxa"/>
          </w:tcPr>
          <w:p w:rsidR="00EF14D9" w:rsidRPr="00BD52DF" w:rsidRDefault="00EF14D9" w:rsidP="00BD5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2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13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vMerge w:val="restart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Merge w:val="restart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Merge w:val="restart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40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14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120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15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4D9" w:rsidRPr="000C402C" w:rsidTr="00BD52DF">
        <w:trPr>
          <w:trHeight w:val="255"/>
        </w:trPr>
        <w:tc>
          <w:tcPr>
            <w:tcW w:w="740" w:type="dxa"/>
            <w:shd w:val="clear" w:color="auto" w:fill="EEECE1"/>
          </w:tcPr>
          <w:p w:rsidR="00EF14D9" w:rsidRPr="00BD52DF" w:rsidRDefault="00EF14D9" w:rsidP="00BD52DF">
            <w:pPr>
              <w:tabs>
                <w:tab w:val="left" w:pos="187"/>
              </w:tabs>
              <w:spacing w:after="0" w:line="216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lang w:val="uk-UA"/>
              </w:rPr>
              <w:t>СК 16</w:t>
            </w:r>
          </w:p>
        </w:tc>
        <w:tc>
          <w:tcPr>
            <w:tcW w:w="563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6" w:type="dxa"/>
          </w:tcPr>
          <w:p w:rsidR="00EF14D9" w:rsidRDefault="00EF14D9" w:rsidP="00BD52DF">
            <w:pPr>
              <w:spacing w:after="0" w:line="240" w:lineRule="auto"/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9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8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52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F14D9" w:rsidRPr="00BD52DF" w:rsidRDefault="00EF14D9" w:rsidP="00BD5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F14D9" w:rsidRDefault="00EF14D9" w:rsidP="00ED76E6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textWrapping" w:clear="all"/>
      </w:r>
    </w:p>
    <w:p w:rsidR="00EF14D9" w:rsidRDefault="00EF14D9" w:rsidP="00ED76E6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  <w:sectPr w:rsidR="00EF14D9" w:rsidSect="006E76A0">
          <w:pgSz w:w="16838" w:h="11906" w:orient="landscape"/>
          <w:pgMar w:top="993" w:right="851" w:bottom="568" w:left="851" w:header="709" w:footer="709" w:gutter="0"/>
          <w:cols w:space="708"/>
          <w:docGrid w:linePitch="360"/>
        </w:sectPr>
      </w:pPr>
    </w:p>
    <w:p w:rsidR="00EF14D9" w:rsidRDefault="00EF14D9" w:rsidP="00ED76E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760E0">
        <w:rPr>
          <w:rFonts w:ascii="Times New Roman" w:hAnsi="Times New Roman"/>
          <w:b/>
          <w:sz w:val="28"/>
          <w:lang w:val="uk-UA"/>
        </w:rPr>
        <w:t>5 Перелік нормативних документів, на яких базується освітньо-професійна програма</w:t>
      </w:r>
    </w:p>
    <w:p w:rsidR="00EF14D9" w:rsidRPr="00C0725A" w:rsidRDefault="00EF14D9" w:rsidP="00ED76E6">
      <w:pPr>
        <w:numPr>
          <w:ilvl w:val="1"/>
          <w:numId w:val="15"/>
        </w:numPr>
        <w:tabs>
          <w:tab w:val="clear" w:pos="360"/>
          <w:tab w:val="num" w:pos="142"/>
          <w:tab w:val="left" w:pos="426"/>
        </w:tabs>
        <w:spacing w:after="0"/>
        <w:ind w:left="142" w:hanging="142"/>
        <w:rPr>
          <w:rFonts w:ascii="Times New Roman" w:hAnsi="Times New Roman"/>
          <w:sz w:val="28"/>
          <w:lang w:val="uk-UA"/>
        </w:rPr>
      </w:pPr>
      <w:r w:rsidRPr="00C0725A">
        <w:rPr>
          <w:rFonts w:ascii="Times New Roman" w:hAnsi="Times New Roman"/>
          <w:sz w:val="28"/>
          <w:lang w:val="uk-UA"/>
        </w:rPr>
        <w:t xml:space="preserve">Закон України «Про фахову передвищу освіту». </w:t>
      </w:r>
      <w:r w:rsidRPr="00C0725A">
        <w:rPr>
          <w:rFonts w:ascii="Times New Roman" w:hAnsi="Times New Roman"/>
          <w:sz w:val="28"/>
          <w:lang w:val="en-US"/>
        </w:rPr>
        <w:t xml:space="preserve">URL </w:t>
      </w:r>
      <w:r w:rsidRPr="00C0725A">
        <w:rPr>
          <w:rFonts w:ascii="Times New Roman" w:hAnsi="Times New Roman"/>
          <w:sz w:val="28"/>
          <w:lang w:val="uk-UA"/>
        </w:rPr>
        <w:t>:</w:t>
      </w:r>
      <w:hyperlink r:id="rId8" w:history="1">
        <w:r w:rsidRPr="00CF643B">
          <w:rPr>
            <w:rStyle w:val="Hyperlink"/>
            <w:rFonts w:ascii="Times New Roman" w:hAnsi="Times New Roman"/>
            <w:sz w:val="28"/>
            <w:lang w:val="uk-UA"/>
          </w:rPr>
          <w:t>https://zakon.rada.gov.ua/go/2745-19</w:t>
        </w:r>
      </w:hyperlink>
    </w:p>
    <w:p w:rsidR="00EF14D9" w:rsidRDefault="00EF14D9" w:rsidP="00ED76E6">
      <w:pPr>
        <w:numPr>
          <w:ilvl w:val="1"/>
          <w:numId w:val="15"/>
        </w:numPr>
        <w:tabs>
          <w:tab w:val="clear" w:pos="360"/>
          <w:tab w:val="num" w:pos="142"/>
          <w:tab w:val="left" w:pos="426"/>
          <w:tab w:val="num" w:pos="709"/>
        </w:tabs>
        <w:spacing w:after="0"/>
        <w:ind w:left="142" w:hanging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Закон України «Про освіту»: </w:t>
      </w:r>
      <w:hyperlink r:id="rId9" w:history="1">
        <w:r w:rsidRPr="00C0725A">
          <w:rPr>
            <w:rStyle w:val="Hyperlink"/>
            <w:rFonts w:ascii="Times New Roman" w:hAnsi="Times New Roman"/>
            <w:sz w:val="28"/>
            <w:lang w:val="uk-UA"/>
          </w:rPr>
          <w:t xml:space="preserve">№ 2145-VIII </w:t>
        </w:r>
        <w:r w:rsidRPr="00C0725A">
          <w:rPr>
            <w:rStyle w:val="Hyperlink"/>
            <w:rFonts w:ascii="Times New Roman" w:hAnsi="Times New Roman"/>
            <w:sz w:val="28"/>
            <w:lang w:val="en-US"/>
          </w:rPr>
          <w:t>URL</w:t>
        </w:r>
      </w:hyperlink>
      <w:r w:rsidRPr="00C0725A">
        <w:rPr>
          <w:rFonts w:ascii="Times New Roman" w:hAnsi="Times New Roman"/>
          <w:sz w:val="28"/>
        </w:rPr>
        <w:t xml:space="preserve"> :</w:t>
      </w:r>
      <w:hyperlink r:id="rId10" w:anchor="Text" w:history="1">
        <w:r w:rsidRPr="00770D76">
          <w:rPr>
            <w:rStyle w:val="Hyperlink"/>
            <w:rFonts w:ascii="Times New Roman" w:hAnsi="Times New Roman"/>
            <w:sz w:val="28"/>
            <w:lang w:val="uk-UA"/>
          </w:rPr>
          <w:t>https://zakon.rada.gov.ua/laws/show/2145-19#Text</w:t>
        </w:r>
      </w:hyperlink>
    </w:p>
    <w:p w:rsidR="00EF14D9" w:rsidRDefault="00EF14D9" w:rsidP="00ED76E6">
      <w:pPr>
        <w:pStyle w:val="ListParagraph"/>
        <w:numPr>
          <w:ilvl w:val="1"/>
          <w:numId w:val="15"/>
        </w:numPr>
        <w:tabs>
          <w:tab w:val="clear" w:pos="360"/>
          <w:tab w:val="num" w:pos="142"/>
          <w:tab w:val="left" w:pos="426"/>
        </w:tabs>
        <w:spacing w:before="100" w:beforeAutospacing="1" w:after="100" w:afterAutospacing="1"/>
        <w:ind w:left="142" w:hanging="142"/>
        <w:jc w:val="both"/>
        <w:rPr>
          <w:rFonts w:ascii="TimesNewRomanPS" w:hAnsi="TimesNewRomanPS"/>
          <w:bCs/>
          <w:noProof/>
          <w:sz w:val="28"/>
          <w:szCs w:val="28"/>
          <w:lang w:val="uk-UA" w:eastAsia="ru-RU"/>
        </w:rPr>
      </w:pPr>
      <w:r w:rsidRPr="003A72A9">
        <w:rPr>
          <w:rFonts w:ascii="TimesNewRomanPS" w:hAnsi="TimesNewRomanPS"/>
          <w:bCs/>
          <w:noProof/>
          <w:sz w:val="28"/>
          <w:szCs w:val="28"/>
          <w:lang w:val="uk-UA" w:eastAsia="ru-RU"/>
        </w:rPr>
        <w:t>Стандарт фахової передвищої освіти України освітньо-професійного ступеня «фахового молодшого бакалавра» зі спеціальності 072 «Фінанси бнківська справа та страхування»</w:t>
      </w:r>
      <w:r>
        <w:rPr>
          <w:rFonts w:ascii="TimesNewRomanPS" w:hAnsi="TimesNewRomanPS"/>
          <w:bCs/>
          <w:noProof/>
          <w:sz w:val="28"/>
          <w:szCs w:val="28"/>
          <w:lang w:val="uk-UA" w:eastAsia="ru-RU"/>
        </w:rPr>
        <w:t>, н</w:t>
      </w:r>
      <w:r w:rsidRPr="003A72A9">
        <w:rPr>
          <w:rFonts w:ascii="TimesNewRomanPS" w:hAnsi="TimesNewRomanPS"/>
          <w:bCs/>
          <w:noProof/>
          <w:sz w:val="28"/>
          <w:szCs w:val="28"/>
          <w:lang w:val="uk-UA" w:eastAsia="ru-RU"/>
        </w:rPr>
        <w:t>аказ Міністерства освіти і науки Украї</w:t>
      </w:r>
      <w:r>
        <w:rPr>
          <w:rFonts w:ascii="TimesNewRomanPS" w:hAnsi="TimesNewRomanPS"/>
          <w:bCs/>
          <w:noProof/>
          <w:sz w:val="28"/>
          <w:szCs w:val="28"/>
          <w:lang w:val="uk-UA" w:eastAsia="ru-RU"/>
        </w:rPr>
        <w:t>ни від 22.06.2021 р. № 700</w:t>
      </w:r>
    </w:p>
    <w:p w:rsidR="00EF14D9" w:rsidRDefault="00EF14D9" w:rsidP="00ED76E6">
      <w:pPr>
        <w:pStyle w:val="ListParagraph"/>
        <w:tabs>
          <w:tab w:val="num" w:pos="142"/>
        </w:tabs>
        <w:spacing w:before="100" w:beforeAutospacing="1" w:after="100" w:afterAutospacing="1"/>
        <w:ind w:left="142" w:hanging="142"/>
        <w:jc w:val="both"/>
        <w:rPr>
          <w:rFonts w:ascii="TimesNewRomanPS" w:hAnsi="TimesNewRomanPS"/>
          <w:bCs/>
          <w:noProof/>
          <w:sz w:val="28"/>
          <w:szCs w:val="28"/>
          <w:lang w:val="uk-UA" w:eastAsia="ru-RU"/>
        </w:rPr>
      </w:pPr>
      <w:hyperlink r:id="rId11" w:history="1">
        <w:r w:rsidRPr="00880132">
          <w:rPr>
            <w:rStyle w:val="Hyperlink"/>
            <w:rFonts w:ascii="TimesNewRomanPS" w:hAnsi="TimesNewRomanPS"/>
            <w:bCs/>
            <w:noProof/>
            <w:sz w:val="28"/>
            <w:szCs w:val="28"/>
            <w:lang w:val="uk-UA" w:eastAsia="ru-RU"/>
          </w:rPr>
          <w:t>https://mon.gov.ua/storage/app/media/Fakhova%20peredvyshcha%20osvita/Zatverdzheni.standarty/2021/07/08/072.Finans.bankiv.sprava.strakhuvannya.08.07.docx4 4</w:t>
        </w:r>
      </w:hyperlink>
      <w:r>
        <w:rPr>
          <w:rFonts w:ascii="TimesNewRomanPS" w:hAnsi="TimesNewRomanPS"/>
          <w:bCs/>
          <w:noProof/>
          <w:sz w:val="28"/>
          <w:szCs w:val="28"/>
          <w:lang w:val="uk-UA" w:eastAsia="ru-RU"/>
        </w:rPr>
        <w:t xml:space="preserve">. </w:t>
      </w:r>
    </w:p>
    <w:p w:rsidR="00EF14D9" w:rsidRPr="006B22C5" w:rsidRDefault="00EF14D9" w:rsidP="00ED76E6">
      <w:pPr>
        <w:pStyle w:val="ListParagraph"/>
        <w:tabs>
          <w:tab w:val="num" w:pos="142"/>
        </w:tabs>
        <w:spacing w:before="100" w:beforeAutospacing="1" w:after="100" w:afterAutospacing="1"/>
        <w:ind w:left="142" w:hanging="142"/>
        <w:jc w:val="both"/>
        <w:rPr>
          <w:rFonts w:ascii="TimesNewRomanPS" w:hAnsi="TimesNewRomanPS"/>
          <w:bCs/>
          <w:noProof/>
          <w:sz w:val="28"/>
          <w:szCs w:val="28"/>
          <w:lang w:val="uk-UA" w:eastAsia="ru-RU"/>
        </w:rPr>
      </w:pPr>
      <w:r>
        <w:rPr>
          <w:rFonts w:ascii="TimesNewRomanPS" w:hAnsi="TimesNewRomanPS"/>
          <w:bCs/>
          <w:noProof/>
          <w:sz w:val="28"/>
          <w:szCs w:val="28"/>
          <w:lang w:val="uk-UA" w:eastAsia="ru-RU"/>
        </w:rPr>
        <w:t>4.</w:t>
      </w:r>
      <w:r w:rsidRPr="00C0725A">
        <w:rPr>
          <w:rFonts w:ascii="Times New Roman" w:hAnsi="Times New Roman"/>
          <w:sz w:val="28"/>
          <w:lang w:val="uk-UA"/>
        </w:rPr>
        <w:t>Постанова Кабін</w:t>
      </w:r>
      <w:r>
        <w:rPr>
          <w:rFonts w:ascii="Times New Roman" w:hAnsi="Times New Roman"/>
          <w:sz w:val="28"/>
          <w:lang w:val="uk-UA"/>
        </w:rPr>
        <w:t xml:space="preserve">ету Міністрів від 29.04.2015 № </w:t>
      </w:r>
      <w:r w:rsidRPr="00C0725A">
        <w:rPr>
          <w:rFonts w:ascii="Times New Roman" w:hAnsi="Times New Roman"/>
          <w:sz w:val="28"/>
          <w:lang w:val="uk-UA"/>
        </w:rPr>
        <w:t xml:space="preserve">66 «Про затвердження переліку галузей знань і спеціальностей, за якими здійснюється підготовка здобувачів вищої освіти». </w:t>
      </w:r>
      <w:r w:rsidRPr="00C0725A">
        <w:rPr>
          <w:rFonts w:ascii="Times New Roman" w:hAnsi="Times New Roman"/>
          <w:sz w:val="28"/>
          <w:lang w:val="en-US"/>
        </w:rPr>
        <w:t xml:space="preserve">URL </w:t>
      </w:r>
      <w:r w:rsidRPr="00C0725A">
        <w:rPr>
          <w:rFonts w:ascii="Times New Roman" w:hAnsi="Times New Roman"/>
          <w:sz w:val="28"/>
          <w:lang w:val="uk-UA"/>
        </w:rPr>
        <w:t xml:space="preserve">: </w:t>
      </w:r>
      <w:hyperlink r:id="rId12" w:anchor="Text" w:history="1">
        <w:r w:rsidRPr="00770D76">
          <w:rPr>
            <w:rStyle w:val="Hyperlink"/>
            <w:rFonts w:ascii="Times New Roman" w:hAnsi="Times New Roman"/>
            <w:sz w:val="28"/>
            <w:lang w:val="uk-UA"/>
          </w:rPr>
          <w:t>https://zakon.rada.gov.ua/laws/show/ru/266-2015-%D0%BF#Text</w:t>
        </w:r>
      </w:hyperlink>
    </w:p>
    <w:p w:rsidR="00EF14D9" w:rsidRPr="00CB3064" w:rsidRDefault="00EF14D9" w:rsidP="00ED76E6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</w:t>
      </w:r>
      <w:r w:rsidRPr="00CB3064">
        <w:rPr>
          <w:rFonts w:ascii="Times New Roman" w:hAnsi="Times New Roman"/>
          <w:sz w:val="28"/>
          <w:lang w:val="uk-UA"/>
        </w:rPr>
        <w:t xml:space="preserve">Постанова Кабінету Міністрів України «Про внесення змін у додаток до постанови Кабінету Міністрів України від 23 листопада 2011 р. № 1341» від 25 червня 2010р. № 519 (зі змінами). </w:t>
      </w:r>
      <w:r w:rsidRPr="00CB3064">
        <w:rPr>
          <w:rFonts w:ascii="Times New Roman" w:hAnsi="Times New Roman"/>
          <w:sz w:val="28"/>
          <w:lang w:val="en-US"/>
        </w:rPr>
        <w:t>URL</w:t>
      </w:r>
      <w:r w:rsidRPr="00CB3064">
        <w:rPr>
          <w:rFonts w:ascii="Times New Roman" w:hAnsi="Times New Roman"/>
          <w:sz w:val="28"/>
          <w:lang w:val="uk-UA"/>
        </w:rPr>
        <w:t xml:space="preserve"> :  </w:t>
      </w:r>
      <w:hyperlink r:id="rId13" w:anchor="Text" w:history="1">
        <w:r w:rsidRPr="00CB3064">
          <w:rPr>
            <w:rStyle w:val="Hyperlink"/>
            <w:rFonts w:ascii="Times New Roman" w:hAnsi="Times New Roman"/>
            <w:sz w:val="28"/>
            <w:lang w:val="en-US"/>
          </w:rPr>
          <w:t>https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://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zakon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.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rada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.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gov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.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ua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/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laws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/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show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/519-2020-%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D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0%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BF</w:t>
        </w:r>
        <w:r w:rsidRPr="00CB3064">
          <w:rPr>
            <w:rStyle w:val="Hyperlink"/>
            <w:rFonts w:ascii="Times New Roman" w:hAnsi="Times New Roman"/>
            <w:sz w:val="28"/>
            <w:lang w:val="uk-UA"/>
          </w:rPr>
          <w:t>#</w:t>
        </w:r>
        <w:r w:rsidRPr="00CB3064">
          <w:rPr>
            <w:rStyle w:val="Hyperlink"/>
            <w:rFonts w:ascii="Times New Roman" w:hAnsi="Times New Roman"/>
            <w:sz w:val="28"/>
            <w:lang w:val="en-US"/>
          </w:rPr>
          <w:t>Text</w:t>
        </w:r>
      </w:hyperlink>
    </w:p>
    <w:p w:rsidR="00EF14D9" w:rsidRPr="00C0725A" w:rsidRDefault="00EF14D9" w:rsidP="00ED76E6">
      <w:pPr>
        <w:tabs>
          <w:tab w:val="num" w:pos="142"/>
        </w:tabs>
        <w:spacing w:after="0"/>
        <w:ind w:left="142" w:hanging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</w:t>
      </w:r>
      <w:r w:rsidRPr="00C0725A">
        <w:rPr>
          <w:rFonts w:ascii="Times New Roman" w:hAnsi="Times New Roman"/>
          <w:sz w:val="28"/>
          <w:lang w:val="uk-UA"/>
        </w:rPr>
        <w:t>Національний класифікатор України: «Класифікатор професій» ДК 003:2010. Київ : Видавництво «Соцінформ», 2010.</w:t>
      </w:r>
    </w:p>
    <w:p w:rsidR="00EF14D9" w:rsidRPr="00C0725A" w:rsidRDefault="00EF14D9" w:rsidP="00ED76E6">
      <w:pPr>
        <w:tabs>
          <w:tab w:val="num" w:pos="142"/>
        </w:tabs>
        <w:spacing w:after="0"/>
        <w:ind w:left="142" w:hanging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</w:t>
      </w:r>
      <w:r w:rsidRPr="00C0725A">
        <w:rPr>
          <w:rFonts w:ascii="Times New Roman" w:hAnsi="Times New Roman"/>
          <w:sz w:val="28"/>
          <w:lang w:val="uk-UA"/>
        </w:rPr>
        <w:t xml:space="preserve">Наказ Міністерства економічного розвитку і торгівлі України від </w:t>
      </w:r>
      <w:r w:rsidRPr="00C0725A">
        <w:rPr>
          <w:rFonts w:ascii="Times New Roman" w:hAnsi="Times New Roman"/>
          <w:sz w:val="28"/>
          <w:lang w:val="uk-UA"/>
        </w:rPr>
        <w:br/>
        <w:t xml:space="preserve">18 листопада 2014 року № 1361 «Про затвердження зміни до Національного класифікатора України ДК 003:2010» (зміна № 2). </w:t>
      </w:r>
      <w:r w:rsidRPr="00C0725A">
        <w:rPr>
          <w:rFonts w:ascii="Times New Roman" w:hAnsi="Times New Roman"/>
          <w:sz w:val="28"/>
          <w:lang w:val="en-US"/>
        </w:rPr>
        <w:t>URL</w:t>
      </w:r>
      <w:r w:rsidRPr="00C0725A">
        <w:rPr>
          <w:rFonts w:ascii="Times New Roman" w:hAnsi="Times New Roman"/>
          <w:sz w:val="28"/>
          <w:lang w:val="uk-UA"/>
        </w:rPr>
        <w:t xml:space="preserve">: </w:t>
      </w:r>
      <w:hyperlink r:id="rId14" w:history="1">
        <w:r w:rsidRPr="00770D76">
          <w:rPr>
            <w:rStyle w:val="Hyperlink"/>
            <w:rFonts w:ascii="Times New Roman" w:hAnsi="Times New Roman"/>
            <w:sz w:val="28"/>
            <w:lang w:val="uk-UA"/>
          </w:rPr>
          <w:t>http://search.ligazakon.ua/l_doc2.nsf/link1/ME141542.html</w:t>
        </w:r>
      </w:hyperlink>
    </w:p>
    <w:p w:rsidR="00EF14D9" w:rsidRDefault="00EF14D9" w:rsidP="00ED76E6">
      <w:pPr>
        <w:tabs>
          <w:tab w:val="num" w:pos="142"/>
        </w:tabs>
        <w:spacing w:after="0"/>
        <w:ind w:left="142" w:hanging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8.</w:t>
      </w:r>
      <w:r w:rsidRPr="00C0725A">
        <w:rPr>
          <w:rFonts w:ascii="Times New Roman" w:hAnsi="Times New Roman"/>
          <w:sz w:val="28"/>
          <w:lang w:val="uk-UA"/>
        </w:rPr>
        <w:t xml:space="preserve">Постанова Кабінету Міністрів України «Про затвердження переліку галузей знань і спеціальностей, за якими здійснюється підготовка здобувачів вищої освіти» від 29 квітня 2015р. № 266. </w:t>
      </w:r>
      <w:r w:rsidRPr="00C0725A"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sz w:val="28"/>
          <w:lang w:val="uk-UA"/>
        </w:rPr>
        <w:t>:</w:t>
      </w:r>
    </w:p>
    <w:p w:rsidR="00EF14D9" w:rsidRPr="00C0725A" w:rsidRDefault="00EF14D9" w:rsidP="00ED76E6">
      <w:pPr>
        <w:tabs>
          <w:tab w:val="num" w:pos="142"/>
        </w:tabs>
        <w:spacing w:after="0"/>
        <w:ind w:left="142" w:hanging="142"/>
        <w:jc w:val="both"/>
        <w:rPr>
          <w:rFonts w:ascii="Times New Roman" w:hAnsi="Times New Roman"/>
          <w:sz w:val="28"/>
          <w:lang w:val="uk-UA"/>
        </w:rPr>
      </w:pPr>
      <w:hyperlink r:id="rId15" w:history="1">
        <w:r w:rsidRPr="00770D76">
          <w:rPr>
            <w:rStyle w:val="Hyperlink"/>
            <w:rFonts w:ascii="Times New Roman" w:hAnsi="Times New Roman"/>
            <w:sz w:val="28"/>
            <w:lang w:val="en-US"/>
          </w:rPr>
          <w:t>https</w:t>
        </w:r>
        <w:r w:rsidRPr="00770D76">
          <w:rPr>
            <w:rStyle w:val="Hyperlink"/>
            <w:rFonts w:ascii="Times New Roman" w:hAnsi="Times New Roman"/>
            <w:sz w:val="28"/>
            <w:lang w:val="uk-UA"/>
          </w:rPr>
          <w:t>://</w:t>
        </w:r>
        <w:r w:rsidRPr="00770D76">
          <w:rPr>
            <w:rStyle w:val="Hyperlink"/>
            <w:rFonts w:ascii="Times New Roman" w:hAnsi="Times New Roman"/>
            <w:sz w:val="28"/>
            <w:lang w:val="en-US"/>
          </w:rPr>
          <w:t>www</w:t>
        </w:r>
        <w:r w:rsidRPr="00770D76">
          <w:rPr>
            <w:rStyle w:val="Hyperlink"/>
            <w:rFonts w:ascii="Times New Roman" w:hAnsi="Times New Roman"/>
            <w:sz w:val="28"/>
            <w:lang w:val="uk-UA"/>
          </w:rPr>
          <w:t>.</w:t>
        </w:r>
        <w:r w:rsidRPr="00770D76">
          <w:rPr>
            <w:rStyle w:val="Hyperlink"/>
            <w:rFonts w:ascii="Times New Roman" w:hAnsi="Times New Roman"/>
            <w:sz w:val="28"/>
            <w:lang w:val="en-US"/>
          </w:rPr>
          <w:t>kmu</w:t>
        </w:r>
        <w:r w:rsidRPr="00770D76">
          <w:rPr>
            <w:rStyle w:val="Hyperlink"/>
            <w:rFonts w:ascii="Times New Roman" w:hAnsi="Times New Roman"/>
            <w:sz w:val="28"/>
            <w:lang w:val="uk-UA"/>
          </w:rPr>
          <w:t>.</w:t>
        </w:r>
        <w:r w:rsidRPr="00770D76">
          <w:rPr>
            <w:rStyle w:val="Hyperlink"/>
            <w:rFonts w:ascii="Times New Roman" w:hAnsi="Times New Roman"/>
            <w:sz w:val="28"/>
            <w:lang w:val="en-US"/>
          </w:rPr>
          <w:t>gov</w:t>
        </w:r>
        <w:r w:rsidRPr="00770D76">
          <w:rPr>
            <w:rStyle w:val="Hyperlink"/>
            <w:rFonts w:ascii="Times New Roman" w:hAnsi="Times New Roman"/>
            <w:sz w:val="28"/>
            <w:lang w:val="uk-UA"/>
          </w:rPr>
          <w:t>.</w:t>
        </w:r>
        <w:r w:rsidRPr="00770D76">
          <w:rPr>
            <w:rStyle w:val="Hyperlink"/>
            <w:rFonts w:ascii="Times New Roman" w:hAnsi="Times New Roman"/>
            <w:sz w:val="28"/>
            <w:lang w:val="en-US"/>
          </w:rPr>
          <w:t>ua</w:t>
        </w:r>
        <w:r w:rsidRPr="00770D76">
          <w:rPr>
            <w:rStyle w:val="Hyperlink"/>
            <w:rFonts w:ascii="Times New Roman" w:hAnsi="Times New Roman"/>
            <w:sz w:val="28"/>
            <w:lang w:val="uk-UA"/>
          </w:rPr>
          <w:t>/</w:t>
        </w:r>
        <w:r w:rsidRPr="00770D76">
          <w:rPr>
            <w:rStyle w:val="Hyperlink"/>
            <w:rFonts w:ascii="Times New Roman" w:hAnsi="Times New Roman"/>
            <w:sz w:val="28"/>
            <w:lang w:val="en-US"/>
          </w:rPr>
          <w:t>npas</w:t>
        </w:r>
        <w:r w:rsidRPr="00770D76">
          <w:rPr>
            <w:rStyle w:val="Hyperlink"/>
            <w:rFonts w:ascii="Times New Roman" w:hAnsi="Times New Roman"/>
            <w:sz w:val="28"/>
            <w:lang w:val="uk-UA"/>
          </w:rPr>
          <w:t>/248149695</w:t>
        </w:r>
      </w:hyperlink>
    </w:p>
    <w:p w:rsidR="00EF14D9" w:rsidRDefault="00EF14D9" w:rsidP="00ED76E6">
      <w:pPr>
        <w:spacing w:after="0"/>
        <w:ind w:left="1134" w:firstLine="142"/>
        <w:jc w:val="both"/>
        <w:rPr>
          <w:rFonts w:ascii="Times New Roman" w:hAnsi="Times New Roman"/>
          <w:sz w:val="28"/>
          <w:lang w:val="uk-UA"/>
        </w:rPr>
      </w:pPr>
    </w:p>
    <w:p w:rsidR="00EF14D9" w:rsidRDefault="00EF14D9" w:rsidP="00ED76E6">
      <w:pPr>
        <w:spacing w:after="0"/>
        <w:ind w:left="1134" w:firstLine="142"/>
        <w:jc w:val="both"/>
        <w:rPr>
          <w:rFonts w:ascii="Times New Roman" w:hAnsi="Times New Roman"/>
          <w:sz w:val="28"/>
          <w:lang w:val="uk-UA"/>
        </w:rPr>
      </w:pPr>
    </w:p>
    <w:p w:rsidR="00EF14D9" w:rsidRDefault="00EF14D9" w:rsidP="00ED76E6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F14D9" w:rsidRPr="00ED76E6" w:rsidRDefault="00EF14D9">
      <w:pPr>
        <w:rPr>
          <w:lang w:val="uk-UA"/>
        </w:rPr>
      </w:pPr>
    </w:p>
    <w:sectPr w:rsidR="00EF14D9" w:rsidRPr="00ED76E6" w:rsidSect="006E76A0">
      <w:pgSz w:w="11906" w:h="16838"/>
      <w:pgMar w:top="851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DB6"/>
    <w:multiLevelType w:val="multilevel"/>
    <w:tmpl w:val="5BC2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B2D8C"/>
    <w:multiLevelType w:val="hybridMultilevel"/>
    <w:tmpl w:val="4566ED8C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956463"/>
    <w:multiLevelType w:val="hybridMultilevel"/>
    <w:tmpl w:val="D20A7BCE"/>
    <w:lvl w:ilvl="0" w:tplc="44FCF986">
      <w:start w:val="5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A97A2A"/>
    <w:multiLevelType w:val="hybridMultilevel"/>
    <w:tmpl w:val="9A08A10C"/>
    <w:lvl w:ilvl="0" w:tplc="CBC4A3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620F2"/>
    <w:multiLevelType w:val="hybridMultilevel"/>
    <w:tmpl w:val="47726F6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837A4768">
      <w:start w:val="1"/>
      <w:numFmt w:val="decimal"/>
      <w:lvlRestart w:val="0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3CB1698"/>
    <w:multiLevelType w:val="hybridMultilevel"/>
    <w:tmpl w:val="CF3A9F72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D67"/>
    <w:multiLevelType w:val="hybridMultilevel"/>
    <w:tmpl w:val="18E0D22E"/>
    <w:lvl w:ilvl="0" w:tplc="44FCF986">
      <w:start w:val="5"/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2AC69D5"/>
    <w:multiLevelType w:val="multilevel"/>
    <w:tmpl w:val="AAEA6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DF5564"/>
    <w:multiLevelType w:val="hybridMultilevel"/>
    <w:tmpl w:val="24C020E6"/>
    <w:lvl w:ilvl="0" w:tplc="44FCF986">
      <w:start w:val="5"/>
      <w:numFmt w:val="bullet"/>
      <w:lvlText w:val="-"/>
      <w:lvlJc w:val="left"/>
      <w:pPr>
        <w:ind w:left="686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>
    <w:nsid w:val="322A20BD"/>
    <w:multiLevelType w:val="hybridMultilevel"/>
    <w:tmpl w:val="BF36F132"/>
    <w:lvl w:ilvl="0" w:tplc="57D04E1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B3FE7"/>
    <w:multiLevelType w:val="multilevel"/>
    <w:tmpl w:val="799A6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784065B"/>
    <w:multiLevelType w:val="hybridMultilevel"/>
    <w:tmpl w:val="25489452"/>
    <w:lvl w:ilvl="0" w:tplc="F5A8BDC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51C79AE"/>
    <w:multiLevelType w:val="hybridMultilevel"/>
    <w:tmpl w:val="D700974E"/>
    <w:lvl w:ilvl="0" w:tplc="44FCF986">
      <w:start w:val="5"/>
      <w:numFmt w:val="bullet"/>
      <w:lvlText w:val="-"/>
      <w:lvlJc w:val="left"/>
      <w:pPr>
        <w:ind w:left="686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75865D7B"/>
    <w:multiLevelType w:val="hybridMultilevel"/>
    <w:tmpl w:val="2AE01C8A"/>
    <w:lvl w:ilvl="0" w:tplc="1F1A9D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E6"/>
    <w:rsid w:val="00005CD7"/>
    <w:rsid w:val="00010953"/>
    <w:rsid w:val="0001394D"/>
    <w:rsid w:val="00016E1B"/>
    <w:rsid w:val="00034548"/>
    <w:rsid w:val="00055238"/>
    <w:rsid w:val="000566F0"/>
    <w:rsid w:val="000B502E"/>
    <w:rsid w:val="000B6CD2"/>
    <w:rsid w:val="000C402C"/>
    <w:rsid w:val="000E5B46"/>
    <w:rsid w:val="001436D4"/>
    <w:rsid w:val="00162E0C"/>
    <w:rsid w:val="00182B13"/>
    <w:rsid w:val="00204E31"/>
    <w:rsid w:val="00207ED5"/>
    <w:rsid w:val="00224C05"/>
    <w:rsid w:val="002442CD"/>
    <w:rsid w:val="00293550"/>
    <w:rsid w:val="002959FD"/>
    <w:rsid w:val="002A293C"/>
    <w:rsid w:val="002D3B99"/>
    <w:rsid w:val="0030506B"/>
    <w:rsid w:val="003760E0"/>
    <w:rsid w:val="003A307A"/>
    <w:rsid w:val="003A542D"/>
    <w:rsid w:val="003A72A9"/>
    <w:rsid w:val="003D66C4"/>
    <w:rsid w:val="003E315B"/>
    <w:rsid w:val="00404CA7"/>
    <w:rsid w:val="00442E18"/>
    <w:rsid w:val="00450DD0"/>
    <w:rsid w:val="00456D9A"/>
    <w:rsid w:val="00467505"/>
    <w:rsid w:val="004B648E"/>
    <w:rsid w:val="004D2FC3"/>
    <w:rsid w:val="00521EEF"/>
    <w:rsid w:val="00555257"/>
    <w:rsid w:val="005B6B17"/>
    <w:rsid w:val="005E4F45"/>
    <w:rsid w:val="005F72E4"/>
    <w:rsid w:val="00652085"/>
    <w:rsid w:val="006862DB"/>
    <w:rsid w:val="006B22C5"/>
    <w:rsid w:val="006D0F44"/>
    <w:rsid w:val="006E76A0"/>
    <w:rsid w:val="006F132E"/>
    <w:rsid w:val="006F7E13"/>
    <w:rsid w:val="00700034"/>
    <w:rsid w:val="007369D1"/>
    <w:rsid w:val="0074645C"/>
    <w:rsid w:val="00770D76"/>
    <w:rsid w:val="0079006E"/>
    <w:rsid w:val="00793B56"/>
    <w:rsid w:val="008003EE"/>
    <w:rsid w:val="0080163B"/>
    <w:rsid w:val="008533E8"/>
    <w:rsid w:val="00880132"/>
    <w:rsid w:val="00892C6C"/>
    <w:rsid w:val="008D6A22"/>
    <w:rsid w:val="008E0D07"/>
    <w:rsid w:val="0090168A"/>
    <w:rsid w:val="009160FA"/>
    <w:rsid w:val="00940BF2"/>
    <w:rsid w:val="009426AC"/>
    <w:rsid w:val="00972782"/>
    <w:rsid w:val="00981788"/>
    <w:rsid w:val="009A78A3"/>
    <w:rsid w:val="009C5C7B"/>
    <w:rsid w:val="00A10050"/>
    <w:rsid w:val="00A5271C"/>
    <w:rsid w:val="00A674D9"/>
    <w:rsid w:val="00A860A2"/>
    <w:rsid w:val="00AB3334"/>
    <w:rsid w:val="00AC7CD9"/>
    <w:rsid w:val="00B46558"/>
    <w:rsid w:val="00B76A3B"/>
    <w:rsid w:val="00B77D80"/>
    <w:rsid w:val="00B87DB2"/>
    <w:rsid w:val="00BA2BC2"/>
    <w:rsid w:val="00BD52DF"/>
    <w:rsid w:val="00C04FA4"/>
    <w:rsid w:val="00C05CE0"/>
    <w:rsid w:val="00C0725A"/>
    <w:rsid w:val="00C13BEE"/>
    <w:rsid w:val="00C20BE3"/>
    <w:rsid w:val="00C335DA"/>
    <w:rsid w:val="00C6046F"/>
    <w:rsid w:val="00CB3064"/>
    <w:rsid w:val="00CC2657"/>
    <w:rsid w:val="00CD0CEF"/>
    <w:rsid w:val="00CF0122"/>
    <w:rsid w:val="00CF643B"/>
    <w:rsid w:val="00D007A9"/>
    <w:rsid w:val="00D04AB9"/>
    <w:rsid w:val="00D14578"/>
    <w:rsid w:val="00D149C8"/>
    <w:rsid w:val="00D8476A"/>
    <w:rsid w:val="00D95D55"/>
    <w:rsid w:val="00D97A43"/>
    <w:rsid w:val="00DC5319"/>
    <w:rsid w:val="00DD0A49"/>
    <w:rsid w:val="00DE5246"/>
    <w:rsid w:val="00DF29A6"/>
    <w:rsid w:val="00E002A1"/>
    <w:rsid w:val="00EA2C03"/>
    <w:rsid w:val="00EB63E1"/>
    <w:rsid w:val="00EC093E"/>
    <w:rsid w:val="00EC5740"/>
    <w:rsid w:val="00ED76E6"/>
    <w:rsid w:val="00EF14D9"/>
    <w:rsid w:val="00F14100"/>
    <w:rsid w:val="00F215AE"/>
    <w:rsid w:val="00F27AF6"/>
    <w:rsid w:val="00F466F8"/>
    <w:rsid w:val="00FF2223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6E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6E6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ED76E6"/>
    <w:pPr>
      <w:ind w:left="720"/>
      <w:contextualSpacing/>
    </w:pPr>
  </w:style>
  <w:style w:type="table" w:styleId="TableGrid">
    <w:name w:val="Table Grid"/>
    <w:basedOn w:val="TableNormal"/>
    <w:uiPriority w:val="99"/>
    <w:rsid w:val="00ED76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ED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ED76E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ED76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D76E6"/>
    <w:rPr>
      <w:rFonts w:ascii="Calibri" w:eastAsia="Times New Roman" w:hAnsi="Calibri" w:cs="Times New Roman"/>
    </w:rPr>
  </w:style>
  <w:style w:type="paragraph" w:customStyle="1" w:styleId="10">
    <w:name w:val="Обычный1"/>
    <w:uiPriority w:val="99"/>
    <w:rsid w:val="00ED76E6"/>
    <w:pPr>
      <w:spacing w:line="276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D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6E6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ED76E6"/>
    <w:pPr>
      <w:spacing w:line="240" w:lineRule="auto"/>
    </w:pPr>
    <w:rPr>
      <w:i/>
      <w:iCs/>
      <w:color w:val="1F497D"/>
      <w:sz w:val="18"/>
      <w:szCs w:val="18"/>
    </w:rPr>
  </w:style>
  <w:style w:type="table" w:customStyle="1" w:styleId="11">
    <w:name w:val="Сетка таблицы1"/>
    <w:uiPriority w:val="99"/>
    <w:rsid w:val="00ED76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Normal"/>
    <w:next w:val="Header"/>
    <w:link w:val="a"/>
    <w:uiPriority w:val="99"/>
    <w:rsid w:val="00ED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12"/>
    <w:uiPriority w:val="99"/>
    <w:locked/>
    <w:rsid w:val="00ED76E6"/>
    <w:rPr>
      <w:rFonts w:cs="Times New Roman"/>
    </w:rPr>
  </w:style>
  <w:style w:type="paragraph" w:customStyle="1" w:styleId="13">
    <w:name w:val="Нижний колонтитул1"/>
    <w:basedOn w:val="Normal"/>
    <w:next w:val="Footer"/>
    <w:link w:val="a0"/>
    <w:uiPriority w:val="99"/>
    <w:rsid w:val="00ED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13"/>
    <w:uiPriority w:val="99"/>
    <w:locked/>
    <w:rsid w:val="00ED76E6"/>
    <w:rPr>
      <w:rFonts w:cs="Times New Roman"/>
    </w:rPr>
  </w:style>
  <w:style w:type="table" w:customStyle="1" w:styleId="2">
    <w:name w:val="Сетка таблицы2"/>
    <w:uiPriority w:val="99"/>
    <w:rsid w:val="00ED76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D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6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D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6E6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ED76E6"/>
    <w:rPr>
      <w:lang w:eastAsia="en-US"/>
    </w:rPr>
  </w:style>
  <w:style w:type="character" w:styleId="Hyperlink">
    <w:name w:val="Hyperlink"/>
    <w:basedOn w:val="DefaultParagraphFont"/>
    <w:uiPriority w:val="99"/>
    <w:rsid w:val="00ED76E6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ED76E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ED76E6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3pt">
    <w:name w:val="Основной текст (2) + 13 pt"/>
    <w:aliases w:val="Полужирный"/>
    <w:basedOn w:val="20"/>
    <w:uiPriority w:val="99"/>
    <w:rsid w:val="00ED76E6"/>
    <w:rPr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">
    <w:name w:val="Основной текст (3)_"/>
    <w:basedOn w:val="DefaultParagraphFont"/>
    <w:uiPriority w:val="99"/>
    <w:rsid w:val="00ED76E6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DefaultParagraphFont"/>
    <w:uiPriority w:val="99"/>
    <w:rsid w:val="00ED76E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3pt">
    <w:name w:val="Основной текст (5) + 13 pt"/>
    <w:aliases w:val="Не полужирный"/>
    <w:basedOn w:val="5"/>
    <w:uiPriority w:val="99"/>
    <w:rsid w:val="00ED76E6"/>
    <w:rPr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50">
    <w:name w:val="Основной текст (5)"/>
    <w:basedOn w:val="5"/>
    <w:uiPriority w:val="99"/>
    <w:rsid w:val="00ED76E6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110">
    <w:name w:val="Основной текст (11)_"/>
    <w:basedOn w:val="DefaultParagraphFont"/>
    <w:uiPriority w:val="99"/>
    <w:rsid w:val="00ED76E6"/>
    <w:rPr>
      <w:rFonts w:ascii="Times New Roman" w:hAnsi="Times New Roman" w:cs="Times New Roman"/>
      <w:sz w:val="26"/>
      <w:szCs w:val="26"/>
      <w:u w:val="none"/>
    </w:rPr>
  </w:style>
  <w:style w:type="character" w:customStyle="1" w:styleId="111">
    <w:name w:val="Основной текст (11)"/>
    <w:basedOn w:val="110"/>
    <w:uiPriority w:val="99"/>
    <w:rsid w:val="00ED76E6"/>
    <w:rPr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30">
    <w:name w:val="Основной текст (3)"/>
    <w:basedOn w:val="3"/>
    <w:uiPriority w:val="99"/>
    <w:rsid w:val="00ED76E6"/>
    <w:rPr>
      <w:color w:val="000000"/>
      <w:spacing w:val="0"/>
      <w:w w:val="100"/>
      <w:position w:val="0"/>
      <w:u w:val="single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ED76E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D76E6"/>
    <w:rPr>
      <w:rFonts w:cs="Times New Roman"/>
      <w:color w:val="800080"/>
      <w:u w:val="single"/>
    </w:rPr>
  </w:style>
  <w:style w:type="paragraph" w:customStyle="1" w:styleId="22">
    <w:name w:val="Обычный2"/>
    <w:uiPriority w:val="99"/>
    <w:rsid w:val="006E76A0"/>
    <w:pPr>
      <w:widowControl w:val="0"/>
    </w:pPr>
    <w:rPr>
      <w:rFonts w:ascii="Tahoma" w:hAnsi="Tahoma" w:cs="Tahoma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2745-19" TargetMode="External"/><Relationship Id="rId13" Type="http://schemas.openxmlformats.org/officeDocument/2006/relationships/hyperlink" Target="https://zakon.rada.gov.ua/laws/show/519-2020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ru/266-2015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p.edu.ua/vsp-bmfk" TargetMode="External"/><Relationship Id="rId11" Type="http://schemas.openxmlformats.org/officeDocument/2006/relationships/hyperlink" Target="https://mon.gov.ua/storage/app/media/Fakhova%20peredvyshcha%20osvita/Zatverdzheni.standarty/2021/07/08/072.Finans.bankiv.sprava.strakhuvannya.08.07.docx4%204" TargetMode="External"/><Relationship Id="rId5" Type="http://schemas.openxmlformats.org/officeDocument/2006/relationships/hyperlink" Target="https://zp.edu.ua/vsp-bmfk" TargetMode="External"/><Relationship Id="rId15" Type="http://schemas.openxmlformats.org/officeDocument/2006/relationships/hyperlink" Target="https://www.kmu.gov.ua/npas/248149695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8470;%202145-VIII%20URL" TargetMode="External"/><Relationship Id="rId14" Type="http://schemas.openxmlformats.org/officeDocument/2006/relationships/hyperlink" Target="http://search.ligazakon.ua/l_doc2.nsf/link1/ME1415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18</Pages>
  <Words>4357</Words>
  <Characters>24837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19</cp:revision>
  <dcterms:created xsi:type="dcterms:W3CDTF">2022-07-23T08:05:00Z</dcterms:created>
  <dcterms:modified xsi:type="dcterms:W3CDTF">2022-11-28T09:06:00Z</dcterms:modified>
</cp:coreProperties>
</file>